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89A4" w14:textId="2C65A0F7" w:rsidR="00FB6956" w:rsidRDefault="00144D07" w:rsidP="00F5020D">
      <w:pPr>
        <w:spacing w:after="0"/>
        <w:ind w:right="6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56E9DB" wp14:editId="53DC8E2D">
                <wp:simplePos x="0" y="0"/>
                <wp:positionH relativeFrom="column">
                  <wp:posOffset>135890</wp:posOffset>
                </wp:positionH>
                <wp:positionV relativeFrom="paragraph">
                  <wp:posOffset>-993775</wp:posOffset>
                </wp:positionV>
                <wp:extent cx="6480810" cy="1005840"/>
                <wp:effectExtent l="0" t="0" r="0" b="3810"/>
                <wp:wrapNone/>
                <wp:docPr id="16728647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005840"/>
                          <a:chOff x="909" y="2575"/>
                          <a:chExt cx="10206" cy="1584"/>
                        </a:xfrm>
                      </wpg:grpSpPr>
                      <wps:wsp>
                        <wps:cNvPr id="146088917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2575"/>
                            <a:ext cx="10206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875C1" w14:textId="77777777" w:rsidR="00144D07" w:rsidRPr="00144D07" w:rsidRDefault="00144D07" w:rsidP="00144D07">
                              <w:pPr>
                                <w:pStyle w:val="Intestazione"/>
                                <w:jc w:val="center"/>
                                <w:rPr>
                                  <w:rFonts w:cs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4D07">
                                <w:rPr>
                                  <w:rFonts w:cs="Calibri"/>
                                  <w:b/>
                                  <w:sz w:val="36"/>
                                  <w:szCs w:val="36"/>
                                </w:rPr>
                                <w:t>ISTITUTO COMPRENSIVO “PIERO FORNARA”</w:t>
                              </w:r>
                            </w:p>
                            <w:p w14:paraId="5CFA575C" w14:textId="77777777" w:rsidR="00144D07" w:rsidRPr="00144D07" w:rsidRDefault="00144D07" w:rsidP="00144D07">
                              <w:pPr>
                                <w:pStyle w:val="Intestazione"/>
                                <w:jc w:val="center"/>
                                <w:rPr>
                                  <w:rFonts w:cs="Calibri"/>
                                </w:rPr>
                              </w:pPr>
                              <w:r w:rsidRPr="00144D07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Via Ettore Piazza, 5 - 28064 Carpignano Sesia (NO) – tel. +39 0321 825185</w:t>
                              </w:r>
                              <w:r w:rsidRPr="00144D07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 w:rsidRPr="00144D07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https://www.iccarpignanosesia.edu.it/</w:t>
                              </w:r>
                              <w:r w:rsidRPr="00144D07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br/>
                                <w:t>noic80700p@istruzione.it – noic80700p@pec.istruzione.it</w:t>
                              </w:r>
                              <w:r w:rsidRPr="00144D07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4D07">
                                <w:rPr>
                                  <w:rFonts w:cs="Calibri"/>
                                </w:rPr>
                                <w:br/>
                              </w:r>
                              <w:r w:rsidRPr="00144D07">
                                <w:rPr>
                                  <w:rFonts w:cs="Calibri"/>
                                  <w:b/>
                                </w:rPr>
                                <w:t>COD. NOIC80700P</w:t>
                              </w:r>
                              <w:r w:rsidRPr="00144D07">
                                <w:rPr>
                                  <w:rFonts w:cs="Calibri"/>
                                </w:rPr>
                                <w:t xml:space="preserve"> |</w:t>
                              </w:r>
                              <w:r w:rsidRPr="00144D07">
                                <w:rPr>
                                  <w:rFonts w:cs="Calibri"/>
                                  <w:b/>
                                </w:rPr>
                                <w:t xml:space="preserve"> C.F. 80015590039 </w:t>
                              </w:r>
                              <w:r w:rsidRPr="00144D07">
                                <w:rPr>
                                  <w:rFonts w:cs="Calibri"/>
                                </w:rPr>
                                <w:t xml:space="preserve">| </w:t>
                              </w:r>
                              <w:r w:rsidRPr="00144D07">
                                <w:rPr>
                                  <w:rFonts w:cs="Calibri"/>
                                  <w:b/>
                                </w:rPr>
                                <w:t>Codice Univoco UFAUSI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426293832" name="Group 39"/>
                        <wpg:cNvGrpSpPr>
                          <a:grpSpLocks/>
                        </wpg:cNvGrpSpPr>
                        <wpg:grpSpPr bwMode="auto">
                          <a:xfrm>
                            <a:off x="1286" y="2690"/>
                            <a:ext cx="9094" cy="879"/>
                            <a:chOff x="1286" y="2690"/>
                            <a:chExt cx="9094" cy="879"/>
                          </a:xfrm>
                        </wpg:grpSpPr>
                        <pic:pic xmlns:pic="http://schemas.openxmlformats.org/drawingml/2006/picture">
                          <pic:nvPicPr>
                            <pic:cNvPr id="1803804525" name="Immagine 19" descr="https://www.iccarpignanosesia.gov.it/wp-content/uploads/2017/06/logo-definitiv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6" y="2697"/>
                              <a:ext cx="1210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5404483" name="Immagine 20" descr="Risultati immagini per logo repubblica itali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98" y="2690"/>
                              <a:ext cx="782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6E9DB" id="Group 37" o:spid="_x0000_s1026" style="position:absolute;left:0;text-align:left;margin-left:10.7pt;margin-top:-78.25pt;width:510.3pt;height:79.2pt;z-index:251661312;mso-height-relative:margin" coordorigin="909,2575" coordsize="10206,15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909;top:2575;width:10206;height:1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" stroked="f" strokeweight=".25pt">
                  <v:textbox style="mso-fit-shape-to-text:t">
                    <w:txbxContent>
                      <w:p w14:paraId="5CE875C1" w14:textId="77777777" w:rsidR="00144D07" w:rsidRPr="00144D07" w:rsidRDefault="00144D07" w:rsidP="00144D07">
                        <w:pPr>
                          <w:pStyle w:val="Intestazione"/>
                          <w:jc w:val="center"/>
                          <w:rPr>
                            <w:rFonts w:cs="Calibri"/>
                            <w:b/>
                            <w:sz w:val="36"/>
                            <w:szCs w:val="36"/>
                          </w:rPr>
                        </w:pPr>
                        <w:r w:rsidRPr="00144D07">
                          <w:rPr>
                            <w:rFonts w:cs="Calibri"/>
                            <w:b/>
                            <w:sz w:val="36"/>
                            <w:szCs w:val="36"/>
                          </w:rPr>
                          <w:t>ISTITUTO COMPRENSIVO “PIERO FORNARA”</w:t>
                        </w:r>
                      </w:p>
                      <w:p w14:paraId="5CFA575C" w14:textId="77777777" w:rsidR="00144D07" w:rsidRPr="00144D07" w:rsidRDefault="00144D07" w:rsidP="00144D07">
                        <w:pPr>
                          <w:pStyle w:val="Intestazione"/>
                          <w:jc w:val="center"/>
                          <w:rPr>
                            <w:rFonts w:cs="Calibri"/>
                          </w:rPr>
                        </w:pPr>
                        <w:r w:rsidRPr="00144D07">
                          <w:rPr>
                            <w:rFonts w:cs="Calibri"/>
                            <w:sz w:val="20"/>
                            <w:szCs w:val="20"/>
                          </w:rPr>
                          <w:t>Via Ettore Piazza, 5 - 28064 Carpignano Sesia (NO) – tel. +39 0321 825185</w:t>
                        </w:r>
                        <w:r w:rsidRPr="00144D07"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 w:rsidRPr="00144D07"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  <w:t>https://www.iccarpignanosesia.edu.it/</w:t>
                        </w:r>
                        <w:r w:rsidRPr="00144D07"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  <w:br/>
                          <w:t>noic80700p@istruzione.it – noic80700p@pec.istruzione.it</w:t>
                        </w:r>
                        <w:r w:rsidRPr="00144D07"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144D07">
                          <w:rPr>
                            <w:rFonts w:cs="Calibri"/>
                          </w:rPr>
                          <w:br/>
                        </w:r>
                        <w:r w:rsidRPr="00144D07">
                          <w:rPr>
                            <w:rFonts w:cs="Calibri"/>
                            <w:b/>
                          </w:rPr>
                          <w:t>COD. NOIC80700P</w:t>
                        </w:r>
                        <w:r w:rsidRPr="00144D07">
                          <w:rPr>
                            <w:rFonts w:cs="Calibri"/>
                          </w:rPr>
                          <w:t xml:space="preserve"> |</w:t>
                        </w:r>
                        <w:r w:rsidRPr="00144D07">
                          <w:rPr>
                            <w:rFonts w:cs="Calibri"/>
                            <w:b/>
                          </w:rPr>
                          <w:t xml:space="preserve"> C.F. 80015590039 </w:t>
                        </w:r>
                        <w:r w:rsidRPr="00144D07">
                          <w:rPr>
                            <w:rFonts w:cs="Calibri"/>
                          </w:rPr>
                          <w:t xml:space="preserve">| </w:t>
                        </w:r>
                        <w:r w:rsidRPr="00144D07">
                          <w:rPr>
                            <w:rFonts w:cs="Calibri"/>
                            <w:b/>
                          </w:rPr>
                          <w:t>Codice Univoco UFAUSI</w:t>
                        </w:r>
                      </w:p>
                    </w:txbxContent>
                  </v:textbox>
                </v:shape>
                <v:group id="Group 39" o:spid="_x0000_s1028" style="position:absolute;left:1286;top:2690;width:9094;height:879" coordorigin="1286,2690" coordsize="909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9" o:spid="_x0000_s1029" type="#_x0000_t75" alt="https://www.iccarpignanosesia.gov.it/wp-content/uploads/2017/06/logo-definitivo.png" style="position:absolute;left:1286;top:2697;width:121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">
                    <v:imagedata r:id="rId10" o:title="logo-definitivo"/>
                  </v:shape>
                  <v:shape id="Immagine 20" o:spid="_x0000_s1030" type="#_x0000_t75" alt="Risultati immagini per logo repubblica italiana" style="position:absolute;left:9598;top:2690;width:782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">
                    <v:imagedata r:id="rId11" o:title="Risultati immagini per logo repubblica italiana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36F77D" wp14:editId="51DCF27B">
            <wp:simplePos x="0" y="0"/>
            <wp:positionH relativeFrom="column">
              <wp:posOffset>367030</wp:posOffset>
            </wp:positionH>
            <wp:positionV relativeFrom="paragraph">
              <wp:posOffset>-1708060</wp:posOffset>
            </wp:positionV>
            <wp:extent cx="5357475" cy="790575"/>
            <wp:effectExtent l="0" t="0" r="0" b="0"/>
            <wp:wrapNone/>
            <wp:docPr id="119745850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58509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3545" w14:textId="5DE5086A" w:rsidR="00FB06AB" w:rsidRDefault="00FB06AB" w:rsidP="00F5020D">
      <w:pPr>
        <w:spacing w:after="0"/>
        <w:ind w:right="6"/>
        <w:jc w:val="right"/>
        <w:rPr>
          <w:rFonts w:cs="Calibri"/>
          <w:bCs/>
          <w:sz w:val="20"/>
          <w:szCs w:val="20"/>
        </w:rPr>
      </w:pPr>
    </w:p>
    <w:p w14:paraId="014FDEE5" w14:textId="44B84BA2" w:rsidR="00B034AA" w:rsidRDefault="00B034AA" w:rsidP="00B034AA">
      <w:pPr>
        <w:spacing w:after="0" w:line="240" w:lineRule="auto"/>
        <w:ind w:left="1463" w:right="1463"/>
        <w:jc w:val="center"/>
      </w:pPr>
      <w:r>
        <w:rPr>
          <w:rFonts w:ascii="Arial" w:eastAsia="Arial" w:hAnsi="Arial" w:cs="Arial"/>
          <w:b/>
          <w:u w:val="single" w:color="000000"/>
        </w:rPr>
        <w:t xml:space="preserve">Autocertificazione </w:t>
      </w:r>
      <w:r>
        <w:rPr>
          <w:rFonts w:ascii="Arial" w:eastAsia="Arial" w:hAnsi="Arial" w:cs="Arial"/>
          <w:b/>
          <w:u w:val="single" w:color="000000"/>
        </w:rPr>
        <w:t>/</w:t>
      </w:r>
      <w:r>
        <w:rPr>
          <w:rFonts w:ascii="Arial" w:eastAsia="Arial" w:hAnsi="Arial" w:cs="Arial"/>
          <w:b/>
          <w:u w:val="single" w:color="000000"/>
        </w:rPr>
        <w:t xml:space="preserve"> dichiarazione sostitutiva </w:t>
      </w:r>
    </w:p>
    <w:p w14:paraId="7026A5DE" w14:textId="77777777" w:rsidR="00B034AA" w:rsidRDefault="00B034AA" w:rsidP="00B034AA">
      <w:pPr>
        <w:spacing w:after="0"/>
        <w:ind w:right="60"/>
        <w:jc w:val="center"/>
      </w:pPr>
      <w:r>
        <w:rPr>
          <w:rFonts w:ascii="Arial" w:eastAsia="Arial" w:hAnsi="Arial" w:cs="Arial"/>
          <w:b/>
          <w:u w:val="single" w:color="000000"/>
        </w:rPr>
        <w:t>PERMESSO PER LUTTO</w:t>
      </w:r>
      <w:r>
        <w:rPr>
          <w:rFonts w:ascii="Arial" w:eastAsia="Arial" w:hAnsi="Arial" w:cs="Arial"/>
          <w:b/>
        </w:rPr>
        <w:t xml:space="preserve"> </w:t>
      </w:r>
    </w:p>
    <w:p w14:paraId="15B63C13" w14:textId="77777777" w:rsidR="00B034AA" w:rsidRDefault="00B034AA" w:rsidP="00B034AA">
      <w:pPr>
        <w:spacing w:after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B2B5EAD" w14:textId="77777777" w:rsidR="00B034AA" w:rsidRDefault="00B034AA" w:rsidP="00B034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</w:rPr>
        <w:t xml:space="preserve">  </w:t>
      </w:r>
    </w:p>
    <w:p w14:paraId="19DBC80D" w14:textId="77777777" w:rsidR="00B034AA" w:rsidRDefault="00B034AA" w:rsidP="00B034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</w:rPr>
        <w:t xml:space="preserve">Il/La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__ ________________________________________________________________ </w:t>
      </w:r>
    </w:p>
    <w:p w14:paraId="1F964CDA" w14:textId="77777777" w:rsidR="00B034AA" w:rsidRDefault="00B034AA" w:rsidP="00B034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14:paraId="640F0E86" w14:textId="77777777" w:rsidR="00B034AA" w:rsidRDefault="00B034AA" w:rsidP="00B034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_______________________________________________       il ___________________ </w:t>
      </w:r>
    </w:p>
    <w:p w14:paraId="30AD27E3" w14:textId="77777777" w:rsidR="00B034AA" w:rsidRDefault="00B034AA" w:rsidP="00B034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14:paraId="7DDFF6F1" w14:textId="77777777" w:rsidR="00B034AA" w:rsidRDefault="00B034AA" w:rsidP="00B034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 w:rsidRPr="00EB010E">
        <w:rPr>
          <w:rFonts w:ascii="Arial" w:eastAsia="Arial" w:hAnsi="Arial" w:cs="Arial"/>
          <w:sz w:val="18"/>
          <w:szCs w:val="18"/>
        </w:rPr>
        <w:t>a conoscenza delle conseguenze penali cui può andare incontro in caso di dichiarazione mendace, come previsto dall’art. 76 del D.P.R.28.12.2000 n. 445, e consapevole che decadrà da ogni beneficio eventualmente conseguito da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B010E">
        <w:rPr>
          <w:rFonts w:ascii="Arial" w:eastAsia="Arial" w:hAnsi="Arial" w:cs="Arial"/>
          <w:sz w:val="18"/>
          <w:szCs w:val="18"/>
        </w:rPr>
        <w:t xml:space="preserve">provvedimenti adottati sulla base di dichiarazioni non veritiere, come previsto dall’art. 75 del D.P.R. 28.12.2000 n. 445, </w:t>
      </w:r>
      <w:r>
        <w:rPr>
          <w:rFonts w:ascii="Arial" w:eastAsia="Arial" w:hAnsi="Arial" w:cs="Arial"/>
          <w:b/>
        </w:rPr>
        <w:t xml:space="preserve"> </w:t>
      </w:r>
    </w:p>
    <w:p w14:paraId="141186B2" w14:textId="77777777" w:rsidR="00B034AA" w:rsidRDefault="00B034AA" w:rsidP="00B034A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F6919FA" w14:textId="77777777" w:rsidR="00B034AA" w:rsidRDefault="00B034AA" w:rsidP="00B034A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E167850" w14:textId="77777777" w:rsidR="00B034AA" w:rsidRPr="00EB010E" w:rsidRDefault="00B034AA" w:rsidP="00B034AA">
      <w:pPr>
        <w:spacing w:after="0"/>
        <w:ind w:left="10" w:right="59" w:hanging="10"/>
        <w:jc w:val="center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D I C H I A R A </w:t>
      </w:r>
    </w:p>
    <w:p w14:paraId="3F1295DD" w14:textId="77777777" w:rsidR="00B034AA" w:rsidRPr="00EB010E" w:rsidRDefault="00B034AA" w:rsidP="00B034AA">
      <w:pPr>
        <w:spacing w:after="0"/>
        <w:jc w:val="center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 </w:t>
      </w:r>
    </w:p>
    <w:p w14:paraId="470C226A" w14:textId="77777777" w:rsidR="00B034AA" w:rsidRPr="00EB010E" w:rsidRDefault="00B034AA" w:rsidP="00B034AA">
      <w:pPr>
        <w:spacing w:after="0"/>
        <w:jc w:val="center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 </w:t>
      </w:r>
    </w:p>
    <w:p w14:paraId="37912243" w14:textId="77777777" w:rsidR="00B034AA" w:rsidRPr="00EB010E" w:rsidRDefault="00B034AA" w:rsidP="00B034AA">
      <w:pPr>
        <w:numPr>
          <w:ilvl w:val="0"/>
          <w:numId w:val="17"/>
        </w:numPr>
        <w:spacing w:after="0" w:line="360" w:lineRule="auto"/>
        <w:ind w:right="81" w:hanging="360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che il sig./la sig.ra _________________________________________________ </w:t>
      </w:r>
    </w:p>
    <w:p w14:paraId="55DC3171" w14:textId="77777777" w:rsidR="00B034AA" w:rsidRPr="00EB010E" w:rsidRDefault="00B034AA" w:rsidP="00B034AA">
      <w:pPr>
        <w:spacing w:after="0" w:line="360" w:lineRule="auto"/>
        <w:ind w:left="540" w:right="81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è deceduto/a in data _________________; </w:t>
      </w:r>
    </w:p>
    <w:p w14:paraId="7B61925D" w14:textId="77777777" w:rsidR="00B034AA" w:rsidRPr="00EB010E" w:rsidRDefault="00B034AA" w:rsidP="00B034AA">
      <w:pPr>
        <w:spacing w:after="0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 </w:t>
      </w:r>
    </w:p>
    <w:p w14:paraId="69390393" w14:textId="77777777" w:rsidR="00B034AA" w:rsidRPr="00EB010E" w:rsidRDefault="00B034AA" w:rsidP="00B034AA">
      <w:pPr>
        <w:numPr>
          <w:ilvl w:val="0"/>
          <w:numId w:val="17"/>
        </w:numPr>
        <w:spacing w:after="0" w:line="360" w:lineRule="auto"/>
        <w:ind w:right="81" w:hanging="360"/>
        <w:rPr>
          <w:rFonts w:ascii="Arial" w:hAnsi="Arial" w:cs="Arial"/>
        </w:rPr>
      </w:pPr>
      <w:r w:rsidRPr="00EB010E">
        <w:rPr>
          <w:rFonts w:ascii="Arial" w:eastAsia="Arial" w:hAnsi="Arial" w:cs="Arial"/>
        </w:rPr>
        <w:t xml:space="preserve">che tra il predetto/la predetta e il sottoscritto/la sottoscritta vi era il seguente rapporto di </w:t>
      </w:r>
    </w:p>
    <w:p w14:paraId="4B4B201A" w14:textId="77777777" w:rsidR="00B034AA" w:rsidRPr="00EB010E" w:rsidRDefault="00B034AA" w:rsidP="00B034AA">
      <w:pPr>
        <w:spacing w:after="0" w:line="360" w:lineRule="auto"/>
        <w:ind w:left="360"/>
        <w:rPr>
          <w:rFonts w:ascii="Arial" w:eastAsia="Arial" w:hAnsi="Arial" w:cs="Arial"/>
        </w:rPr>
      </w:pPr>
      <w:r w:rsidRPr="00EB010E">
        <w:rPr>
          <w:rFonts w:ascii="Arial" w:eastAsia="Arial" w:hAnsi="Arial" w:cs="Arial"/>
        </w:rPr>
        <w:t xml:space="preserve">   parentela/affinità: _____________________________; </w:t>
      </w:r>
    </w:p>
    <w:p w14:paraId="0CB858A2" w14:textId="6D3A6EF9" w:rsidR="00B034AA" w:rsidRDefault="00B034AA" w:rsidP="00B034AA">
      <w:pPr>
        <w:spacing w:after="0"/>
      </w:pPr>
    </w:p>
    <w:p w14:paraId="6B7ABDB0" w14:textId="77777777" w:rsidR="00B034AA" w:rsidRDefault="00B034AA" w:rsidP="00B034AA">
      <w:pPr>
        <w:spacing w:after="0"/>
      </w:pPr>
    </w:p>
    <w:p w14:paraId="172CF8A0" w14:textId="77777777" w:rsidR="00B034AA" w:rsidRDefault="00B034AA" w:rsidP="00B034AA">
      <w:pPr>
        <w:spacing w:after="0"/>
        <w:ind w:left="-5" w:hanging="10"/>
      </w:pPr>
      <w:r>
        <w:rPr>
          <w:rFonts w:ascii="Arial" w:eastAsia="Arial" w:hAnsi="Arial" w:cs="Arial"/>
        </w:rPr>
        <w:t xml:space="preserve">Data: ______________________________ </w:t>
      </w:r>
    </w:p>
    <w:p w14:paraId="334AC753" w14:textId="77777777" w:rsidR="00B034AA" w:rsidRDefault="00B034AA" w:rsidP="00B034AA">
      <w:pPr>
        <w:spacing w:after="0"/>
        <w:ind w:left="10" w:right="47" w:hanging="10"/>
        <w:jc w:val="right"/>
      </w:pPr>
      <w:r>
        <w:rPr>
          <w:rFonts w:ascii="Arial" w:eastAsia="Arial" w:hAnsi="Arial" w:cs="Arial"/>
        </w:rPr>
        <w:t xml:space="preserve">Firma per esteso </w:t>
      </w:r>
    </w:p>
    <w:p w14:paraId="56CD93A4" w14:textId="77777777" w:rsidR="00B034AA" w:rsidRDefault="00B034AA" w:rsidP="00B034AA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27A5E846" w14:textId="77777777" w:rsidR="00B034AA" w:rsidRDefault="00B034AA" w:rsidP="00B034AA">
      <w:pPr>
        <w:spacing w:after="0"/>
        <w:ind w:left="10" w:right="47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 </w:t>
      </w:r>
    </w:p>
    <w:p w14:paraId="54D7F834" w14:textId="77777777" w:rsidR="00B034AA" w:rsidRDefault="00B034AA" w:rsidP="00B034AA">
      <w:pPr>
        <w:spacing w:after="0"/>
        <w:ind w:left="10" w:right="47" w:hanging="10"/>
        <w:jc w:val="right"/>
        <w:rPr>
          <w:rFonts w:ascii="Arial" w:eastAsia="Arial" w:hAnsi="Arial" w:cs="Arial"/>
        </w:rPr>
      </w:pPr>
    </w:p>
    <w:p w14:paraId="1A98B8E0" w14:textId="77777777" w:rsidR="00B034AA" w:rsidRDefault="00B034AA" w:rsidP="00B034AA">
      <w:pPr>
        <w:spacing w:after="0"/>
        <w:ind w:left="10" w:right="47" w:hanging="10"/>
        <w:jc w:val="right"/>
      </w:pPr>
    </w:p>
    <w:p w14:paraId="22CC9C46" w14:textId="0E084795" w:rsidR="00B034AA" w:rsidRDefault="00B034AA" w:rsidP="00B034AA">
      <w:pPr>
        <w:spacing w:after="0"/>
      </w:pPr>
      <w:r>
        <w:rPr>
          <w:rFonts w:ascii="Arial" w:eastAsia="Arial" w:hAnsi="Arial" w:cs="Arial"/>
          <w:b/>
        </w:rPr>
        <w:t>______________________________________________________________________________</w:t>
      </w:r>
      <w:r>
        <w:rPr>
          <w:rFonts w:ascii="Arial" w:eastAsia="Arial" w:hAnsi="Arial" w:cs="Arial"/>
          <w:b/>
        </w:rPr>
        <w:t>_____</w:t>
      </w:r>
    </w:p>
    <w:p w14:paraId="1E93F0EA" w14:textId="77777777" w:rsidR="00B034AA" w:rsidRDefault="00B034AA" w:rsidP="00B034A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C8DFF6D" w14:textId="77777777" w:rsidR="00B034AA" w:rsidRPr="00EB010E" w:rsidRDefault="00B034AA" w:rsidP="00B034AA">
      <w:pPr>
        <w:shd w:val="clear" w:color="auto" w:fill="FFFFFF"/>
        <w:spacing w:before="135" w:after="135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EB010E">
        <w:rPr>
          <w:rFonts w:asciiTheme="minorHAnsi" w:eastAsia="Arial" w:hAnsiTheme="minorHAnsi" w:cstheme="minorHAnsi"/>
          <w:sz w:val="20"/>
          <w:szCs w:val="20"/>
        </w:rPr>
        <w:t>Si ricorda che si ha diritto ad usufruire dei</w:t>
      </w:r>
      <w:r w:rsidRPr="00EB010E">
        <w:rPr>
          <w:rFonts w:asciiTheme="minorHAnsi" w:hAnsiTheme="minorHAnsi" w:cstheme="minorHAnsi"/>
          <w:color w:val="2D353D"/>
          <w:sz w:val="20"/>
          <w:szCs w:val="20"/>
          <w:shd w:val="clear" w:color="auto" w:fill="FFFFFF"/>
        </w:rPr>
        <w:t xml:space="preserve"> giorni di permesso per lutto</w:t>
      </w:r>
      <w:r>
        <w:rPr>
          <w:rFonts w:asciiTheme="minorHAnsi" w:hAnsiTheme="minorHAnsi" w:cstheme="minorHAnsi"/>
          <w:color w:val="2D353D"/>
          <w:sz w:val="20"/>
          <w:szCs w:val="20"/>
          <w:shd w:val="clear" w:color="auto" w:fill="FFFFFF"/>
        </w:rPr>
        <w:t xml:space="preserve"> </w:t>
      </w:r>
      <w:r w:rsidRPr="00EB010E">
        <w:rPr>
          <w:rFonts w:asciiTheme="minorHAnsi" w:hAnsiTheme="minorHAnsi" w:cstheme="minorHAnsi"/>
          <w:color w:val="2D353D"/>
          <w:sz w:val="20"/>
          <w:szCs w:val="20"/>
          <w:shd w:val="clear" w:color="auto" w:fill="FFFFFF"/>
        </w:rPr>
        <w:t>(max 3), in caso di decesso dei seguenti familiari (Legge 53/2000):</w:t>
      </w:r>
      <w:r w:rsidRPr="00EB010E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5E8CB7D6" w14:textId="77777777" w:rsidR="00B034AA" w:rsidRPr="00EB010E" w:rsidRDefault="00B034AA" w:rsidP="00B034AA">
      <w:pPr>
        <w:pStyle w:val="Nessunaspaziatura"/>
        <w:numPr>
          <w:ilvl w:val="0"/>
          <w:numId w:val="18"/>
        </w:numPr>
        <w:rPr>
          <w:sz w:val="20"/>
          <w:szCs w:val="20"/>
        </w:rPr>
      </w:pPr>
      <w:r w:rsidRPr="00EB010E">
        <w:rPr>
          <w:sz w:val="20"/>
          <w:szCs w:val="20"/>
        </w:rPr>
        <w:t>Coniuge;</w:t>
      </w:r>
    </w:p>
    <w:p w14:paraId="57757245" w14:textId="77777777" w:rsidR="00B034AA" w:rsidRPr="00EB010E" w:rsidRDefault="00B034AA" w:rsidP="00B034AA">
      <w:pPr>
        <w:pStyle w:val="Nessunaspaziatura"/>
        <w:numPr>
          <w:ilvl w:val="0"/>
          <w:numId w:val="18"/>
        </w:numPr>
        <w:rPr>
          <w:rFonts w:eastAsia="Times New Roman"/>
          <w:color w:val="2D353D"/>
          <w:kern w:val="0"/>
          <w:sz w:val="20"/>
          <w:szCs w:val="20"/>
          <w14:ligatures w14:val="none"/>
        </w:rPr>
      </w:pPr>
      <w:r w:rsidRPr="00EB010E">
        <w:rPr>
          <w:rFonts w:eastAsia="Times New Roman"/>
          <w:color w:val="2D353D"/>
          <w:kern w:val="0"/>
          <w:sz w:val="20"/>
          <w:szCs w:val="20"/>
          <w14:ligatures w14:val="none"/>
        </w:rPr>
        <w:t>Convivente (facente parte dello stesso nucleo familiare);</w:t>
      </w:r>
    </w:p>
    <w:p w14:paraId="4FAD9FA0" w14:textId="77777777" w:rsidR="00B034AA" w:rsidRPr="00EB010E" w:rsidRDefault="00B034AA" w:rsidP="00B034AA">
      <w:pPr>
        <w:pStyle w:val="Nessunaspaziatura"/>
        <w:numPr>
          <w:ilvl w:val="0"/>
          <w:numId w:val="18"/>
        </w:numPr>
        <w:rPr>
          <w:rFonts w:eastAsia="Times New Roman"/>
          <w:color w:val="2D353D"/>
          <w:kern w:val="0"/>
          <w:sz w:val="20"/>
          <w:szCs w:val="20"/>
          <w14:ligatures w14:val="none"/>
        </w:rPr>
      </w:pPr>
      <w:r w:rsidRPr="00EB010E">
        <w:rPr>
          <w:rFonts w:asciiTheme="minorHAnsi" w:eastAsia="Times New Roman" w:hAnsiTheme="minorHAnsi" w:cstheme="minorHAnsi"/>
          <w:color w:val="2D353D"/>
          <w:kern w:val="0"/>
          <w:sz w:val="20"/>
          <w:szCs w:val="20"/>
          <w14:ligatures w14:val="none"/>
        </w:rPr>
        <w:t>Padre, madre, figlio, nonno, nipote, sorella, fratello (parenti di 1° e 2° grado)</w:t>
      </w:r>
      <w:r>
        <w:rPr>
          <w:rFonts w:asciiTheme="minorHAnsi" w:eastAsia="Times New Roman" w:hAnsiTheme="minorHAnsi" w:cstheme="minorHAnsi"/>
          <w:color w:val="2D353D"/>
          <w:kern w:val="0"/>
          <w:sz w:val="20"/>
          <w:szCs w:val="20"/>
          <w14:ligatures w14:val="none"/>
        </w:rPr>
        <w:t>;</w:t>
      </w:r>
    </w:p>
    <w:p w14:paraId="624E0683" w14:textId="77777777" w:rsidR="00882AA1" w:rsidRPr="001905BD" w:rsidRDefault="00882AA1" w:rsidP="00B034AA">
      <w:pPr>
        <w:spacing w:after="0"/>
        <w:jc w:val="right"/>
        <w:rPr>
          <w:rFonts w:cs="Calibri"/>
          <w:sz w:val="16"/>
          <w:szCs w:val="16"/>
        </w:rPr>
      </w:pPr>
    </w:p>
    <w:sectPr w:rsidR="00882AA1" w:rsidRPr="001905BD" w:rsidSect="00FB6956">
      <w:headerReference w:type="default" r:id="rId13"/>
      <w:footerReference w:type="default" r:id="rId14"/>
      <w:pgSz w:w="11906" w:h="16838"/>
      <w:pgMar w:top="3215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DBC5" w14:textId="77777777" w:rsidR="00B42930" w:rsidRDefault="00B42930" w:rsidP="0056466B">
      <w:pPr>
        <w:spacing w:after="0" w:line="240" w:lineRule="auto"/>
      </w:pPr>
      <w:r>
        <w:separator/>
      </w:r>
    </w:p>
  </w:endnote>
  <w:endnote w:type="continuationSeparator" w:id="0">
    <w:p w14:paraId="31DEC397" w14:textId="77777777" w:rsidR="00B42930" w:rsidRDefault="00B42930" w:rsidP="005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5094" w14:textId="77777777" w:rsidR="007D6699" w:rsidRDefault="007D6699" w:rsidP="001905BD">
    <w:pPr>
      <w:pStyle w:val="Pidipagina"/>
      <w:jc w:val="center"/>
    </w:pPr>
  </w:p>
  <w:p w14:paraId="26C1EF4C" w14:textId="77777777" w:rsidR="00417DB7" w:rsidRDefault="00417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B0FF" w14:textId="77777777" w:rsidR="00B42930" w:rsidRDefault="00B42930" w:rsidP="0056466B">
      <w:pPr>
        <w:spacing w:after="0" w:line="240" w:lineRule="auto"/>
      </w:pPr>
      <w:r>
        <w:separator/>
      </w:r>
    </w:p>
  </w:footnote>
  <w:footnote w:type="continuationSeparator" w:id="0">
    <w:p w14:paraId="2E859133" w14:textId="77777777" w:rsidR="00B42930" w:rsidRDefault="00B42930" w:rsidP="005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CC2F" w14:textId="52131430" w:rsidR="00EF6340" w:rsidRDefault="00401EFE" w:rsidP="00A94057">
    <w:pPr>
      <w:pStyle w:val="Intestazione"/>
      <w:tabs>
        <w:tab w:val="clear" w:pos="9638"/>
        <w:tab w:val="left" w:pos="4509"/>
        <w:tab w:val="left" w:pos="73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B01"/>
    <w:multiLevelType w:val="multilevel"/>
    <w:tmpl w:val="7084EF66"/>
    <w:lvl w:ilvl="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65859"/>
    <w:multiLevelType w:val="hybridMultilevel"/>
    <w:tmpl w:val="1934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AEE"/>
    <w:multiLevelType w:val="hybridMultilevel"/>
    <w:tmpl w:val="972CE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CB0"/>
    <w:multiLevelType w:val="hybridMultilevel"/>
    <w:tmpl w:val="23305548"/>
    <w:lvl w:ilvl="0" w:tplc="46D84122">
      <w:numFmt w:val="bullet"/>
      <w:lvlText w:val="-"/>
      <w:lvlJc w:val="left"/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44CD"/>
    <w:multiLevelType w:val="hybridMultilevel"/>
    <w:tmpl w:val="6B6EB436"/>
    <w:lvl w:ilvl="0" w:tplc="B9F2EB6E">
      <w:start w:val="16"/>
      <w:numFmt w:val="bullet"/>
      <w:lvlText w:val="-"/>
      <w:lvlJc w:val="left"/>
      <w:rPr>
        <w:rFonts w:ascii="CIDFont+F1" w:eastAsia="Calibr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53252"/>
    <w:multiLevelType w:val="hybridMultilevel"/>
    <w:tmpl w:val="2726533E"/>
    <w:lvl w:ilvl="0" w:tplc="1C4032B2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B2EF3"/>
    <w:multiLevelType w:val="hybridMultilevel"/>
    <w:tmpl w:val="6D9C589A"/>
    <w:lvl w:ilvl="0" w:tplc="DB1445F6">
      <w:numFmt w:val="bullet"/>
      <w:lvlText w:val="-"/>
      <w:lvlJc w:val="left"/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565E"/>
    <w:multiLevelType w:val="hybridMultilevel"/>
    <w:tmpl w:val="3BB61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39CC"/>
    <w:multiLevelType w:val="hybridMultilevel"/>
    <w:tmpl w:val="F9AE2CC8"/>
    <w:lvl w:ilvl="0" w:tplc="A5AE7E6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7AB2"/>
    <w:multiLevelType w:val="hybridMultilevel"/>
    <w:tmpl w:val="0A4A3E7C"/>
    <w:lvl w:ilvl="0" w:tplc="86F881CC">
      <w:start w:val="3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15924F8"/>
    <w:multiLevelType w:val="hybridMultilevel"/>
    <w:tmpl w:val="0D62B0A0"/>
    <w:lvl w:ilvl="0" w:tplc="9B4A11D6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C5D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286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609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C0D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C21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8E5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018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A43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04D6F"/>
    <w:multiLevelType w:val="hybridMultilevel"/>
    <w:tmpl w:val="C8DC3BAC"/>
    <w:lvl w:ilvl="0" w:tplc="98F44EB2">
      <w:start w:val="1"/>
      <w:numFmt w:val="decimal"/>
      <w:lvlText w:val="%1)"/>
      <w:lvlJc w:val="left"/>
      <w:pPr>
        <w:ind w:left="7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0243E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2AB20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1244D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48EC5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1A54A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225A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8A165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924D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C34A5F"/>
    <w:multiLevelType w:val="hybridMultilevel"/>
    <w:tmpl w:val="9C9ED1B8"/>
    <w:lvl w:ilvl="0" w:tplc="FEDCE75E">
      <w:numFmt w:val="bullet"/>
      <w:lvlText w:val="-"/>
      <w:lvlJc w:val="left"/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77BF"/>
    <w:multiLevelType w:val="hybridMultilevel"/>
    <w:tmpl w:val="33F486E8"/>
    <w:lvl w:ilvl="0" w:tplc="1ADCE75A">
      <w:start w:val="1"/>
      <w:numFmt w:val="decimal"/>
      <w:lvlText w:val="%1)"/>
      <w:lvlJc w:val="left"/>
      <w:pPr>
        <w:ind w:left="72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601C18">
      <w:start w:val="1"/>
      <w:numFmt w:val="lowerLetter"/>
      <w:lvlText w:val="%2)"/>
      <w:lvlJc w:val="left"/>
      <w:pPr>
        <w:ind w:left="7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0CC9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2F138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767D2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B42F6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6ED8A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7002C4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C2030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085224"/>
    <w:multiLevelType w:val="hybridMultilevel"/>
    <w:tmpl w:val="86B8A812"/>
    <w:lvl w:ilvl="0" w:tplc="ADA2BEB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B3410"/>
    <w:multiLevelType w:val="hybridMultilevel"/>
    <w:tmpl w:val="9C1432E4"/>
    <w:lvl w:ilvl="0" w:tplc="2D0A4738">
      <w:numFmt w:val="bullet"/>
      <w:lvlText w:val="-"/>
      <w:lvlJc w:val="left"/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62247"/>
    <w:multiLevelType w:val="hybridMultilevel"/>
    <w:tmpl w:val="83FA867C"/>
    <w:lvl w:ilvl="0" w:tplc="A5C64FFC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8E7C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5A036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0EEA6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85A4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E2B5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B835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C070F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BC3CA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4DF5239"/>
    <w:multiLevelType w:val="hybridMultilevel"/>
    <w:tmpl w:val="3F3EAF22"/>
    <w:lvl w:ilvl="0" w:tplc="1E562F2C">
      <w:start w:val="1"/>
      <w:numFmt w:val="decimal"/>
      <w:lvlText w:val="%1)"/>
      <w:lvlJc w:val="left"/>
      <w:pPr>
        <w:ind w:left="7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E2A4C0">
      <w:start w:val="1"/>
      <w:numFmt w:val="lowerLetter"/>
      <w:lvlText w:val="%2"/>
      <w:lvlJc w:val="left"/>
      <w:pPr>
        <w:ind w:left="15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12C6">
      <w:start w:val="1"/>
      <w:numFmt w:val="lowerRoman"/>
      <w:lvlText w:val="%3"/>
      <w:lvlJc w:val="left"/>
      <w:pPr>
        <w:ind w:left="22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C66EA">
      <w:start w:val="1"/>
      <w:numFmt w:val="decimal"/>
      <w:lvlText w:val="%4"/>
      <w:lvlJc w:val="left"/>
      <w:pPr>
        <w:ind w:left="2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C201C">
      <w:start w:val="1"/>
      <w:numFmt w:val="lowerLetter"/>
      <w:lvlText w:val="%5"/>
      <w:lvlJc w:val="left"/>
      <w:pPr>
        <w:ind w:left="36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99E">
      <w:start w:val="1"/>
      <w:numFmt w:val="lowerRoman"/>
      <w:lvlText w:val="%6"/>
      <w:lvlJc w:val="left"/>
      <w:pPr>
        <w:ind w:left="43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FE61AE">
      <w:start w:val="1"/>
      <w:numFmt w:val="decimal"/>
      <w:lvlText w:val="%7"/>
      <w:lvlJc w:val="left"/>
      <w:pPr>
        <w:ind w:left="51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981608">
      <w:start w:val="1"/>
      <w:numFmt w:val="lowerLetter"/>
      <w:lvlText w:val="%8"/>
      <w:lvlJc w:val="left"/>
      <w:pPr>
        <w:ind w:left="58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00632">
      <w:start w:val="1"/>
      <w:numFmt w:val="lowerRoman"/>
      <w:lvlText w:val="%9"/>
      <w:lvlJc w:val="left"/>
      <w:pPr>
        <w:ind w:left="65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8447496">
    <w:abstractNumId w:val="9"/>
  </w:num>
  <w:num w:numId="2" w16cid:durableId="783306954">
    <w:abstractNumId w:val="16"/>
  </w:num>
  <w:num w:numId="3" w16cid:durableId="713382793">
    <w:abstractNumId w:val="6"/>
  </w:num>
  <w:num w:numId="4" w16cid:durableId="1936281293">
    <w:abstractNumId w:val="15"/>
  </w:num>
  <w:num w:numId="5" w16cid:durableId="1574194563">
    <w:abstractNumId w:val="3"/>
  </w:num>
  <w:num w:numId="6" w16cid:durableId="1315528827">
    <w:abstractNumId w:val="7"/>
  </w:num>
  <w:num w:numId="7" w16cid:durableId="443159602">
    <w:abstractNumId w:val="4"/>
  </w:num>
  <w:num w:numId="8" w16cid:durableId="2117796114">
    <w:abstractNumId w:val="2"/>
  </w:num>
  <w:num w:numId="9" w16cid:durableId="865564714">
    <w:abstractNumId w:val="12"/>
  </w:num>
  <w:num w:numId="10" w16cid:durableId="630285637">
    <w:abstractNumId w:val="11"/>
  </w:num>
  <w:num w:numId="11" w16cid:durableId="1585727396">
    <w:abstractNumId w:val="0"/>
  </w:num>
  <w:num w:numId="12" w16cid:durableId="655651997">
    <w:abstractNumId w:val="13"/>
  </w:num>
  <w:num w:numId="13" w16cid:durableId="1918704624">
    <w:abstractNumId w:val="17"/>
  </w:num>
  <w:num w:numId="14" w16cid:durableId="173544785">
    <w:abstractNumId w:val="14"/>
  </w:num>
  <w:num w:numId="15" w16cid:durableId="195124335">
    <w:abstractNumId w:val="5"/>
  </w:num>
  <w:num w:numId="16" w16cid:durableId="1281569152">
    <w:abstractNumId w:val="8"/>
  </w:num>
  <w:num w:numId="17" w16cid:durableId="1337265660">
    <w:abstractNumId w:val="10"/>
  </w:num>
  <w:num w:numId="18" w16cid:durableId="1164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40"/>
    <w:rsid w:val="0000551B"/>
    <w:rsid w:val="00006184"/>
    <w:rsid w:val="00011AF5"/>
    <w:rsid w:val="000146DF"/>
    <w:rsid w:val="00035361"/>
    <w:rsid w:val="000545BF"/>
    <w:rsid w:val="00054A44"/>
    <w:rsid w:val="00054DE8"/>
    <w:rsid w:val="0005687F"/>
    <w:rsid w:val="00056F83"/>
    <w:rsid w:val="000A2D94"/>
    <w:rsid w:val="000A7B9D"/>
    <w:rsid w:val="000B159C"/>
    <w:rsid w:val="000B78D7"/>
    <w:rsid w:val="000E2480"/>
    <w:rsid w:val="000E6705"/>
    <w:rsid w:val="000F35FC"/>
    <w:rsid w:val="000F3D32"/>
    <w:rsid w:val="000F7588"/>
    <w:rsid w:val="00100B93"/>
    <w:rsid w:val="00111788"/>
    <w:rsid w:val="00120C04"/>
    <w:rsid w:val="0013080D"/>
    <w:rsid w:val="00136326"/>
    <w:rsid w:val="00144D07"/>
    <w:rsid w:val="00152222"/>
    <w:rsid w:val="00155F7C"/>
    <w:rsid w:val="0017579F"/>
    <w:rsid w:val="00176317"/>
    <w:rsid w:val="00187A96"/>
    <w:rsid w:val="00187B45"/>
    <w:rsid w:val="001905BD"/>
    <w:rsid w:val="001945C6"/>
    <w:rsid w:val="001B173C"/>
    <w:rsid w:val="001B32F8"/>
    <w:rsid w:val="001B3C47"/>
    <w:rsid w:val="001B68FD"/>
    <w:rsid w:val="001C2BBB"/>
    <w:rsid w:val="001C59A4"/>
    <w:rsid w:val="001D0428"/>
    <w:rsid w:val="001D450E"/>
    <w:rsid w:val="001E761E"/>
    <w:rsid w:val="001F5908"/>
    <w:rsid w:val="0020074E"/>
    <w:rsid w:val="00201D47"/>
    <w:rsid w:val="00204480"/>
    <w:rsid w:val="00205E32"/>
    <w:rsid w:val="002229BB"/>
    <w:rsid w:val="00230D27"/>
    <w:rsid w:val="0023169C"/>
    <w:rsid w:val="002507F3"/>
    <w:rsid w:val="00253C08"/>
    <w:rsid w:val="00254D0E"/>
    <w:rsid w:val="00260A68"/>
    <w:rsid w:val="002652CD"/>
    <w:rsid w:val="00272DD9"/>
    <w:rsid w:val="002814FB"/>
    <w:rsid w:val="00294AB9"/>
    <w:rsid w:val="00295214"/>
    <w:rsid w:val="0029535A"/>
    <w:rsid w:val="00295641"/>
    <w:rsid w:val="0029572B"/>
    <w:rsid w:val="0029706A"/>
    <w:rsid w:val="0029739F"/>
    <w:rsid w:val="002D360C"/>
    <w:rsid w:val="002D3BBF"/>
    <w:rsid w:val="002D757E"/>
    <w:rsid w:val="002F0981"/>
    <w:rsid w:val="002F1464"/>
    <w:rsid w:val="002F461D"/>
    <w:rsid w:val="0030288F"/>
    <w:rsid w:val="003039A4"/>
    <w:rsid w:val="0030688D"/>
    <w:rsid w:val="003178D3"/>
    <w:rsid w:val="00326D62"/>
    <w:rsid w:val="00332717"/>
    <w:rsid w:val="00374D50"/>
    <w:rsid w:val="0037582E"/>
    <w:rsid w:val="00387D71"/>
    <w:rsid w:val="00393AE6"/>
    <w:rsid w:val="003B47C8"/>
    <w:rsid w:val="003B488F"/>
    <w:rsid w:val="003C5CB5"/>
    <w:rsid w:val="003C6C27"/>
    <w:rsid w:val="003E328D"/>
    <w:rsid w:val="003E7BFD"/>
    <w:rsid w:val="003F520A"/>
    <w:rsid w:val="00401EFE"/>
    <w:rsid w:val="004031EB"/>
    <w:rsid w:val="00410E6D"/>
    <w:rsid w:val="00411A99"/>
    <w:rsid w:val="0041245D"/>
    <w:rsid w:val="00417DB7"/>
    <w:rsid w:val="004235D0"/>
    <w:rsid w:val="00426C5A"/>
    <w:rsid w:val="00430A3A"/>
    <w:rsid w:val="00444842"/>
    <w:rsid w:val="004471DE"/>
    <w:rsid w:val="004501B1"/>
    <w:rsid w:val="00461FEF"/>
    <w:rsid w:val="004631A6"/>
    <w:rsid w:val="00463A2F"/>
    <w:rsid w:val="0046775B"/>
    <w:rsid w:val="00476762"/>
    <w:rsid w:val="00492BAD"/>
    <w:rsid w:val="00496EE7"/>
    <w:rsid w:val="004976F0"/>
    <w:rsid w:val="004A1366"/>
    <w:rsid w:val="004A5033"/>
    <w:rsid w:val="004D1FD8"/>
    <w:rsid w:val="004D3F3C"/>
    <w:rsid w:val="004D5479"/>
    <w:rsid w:val="004F431B"/>
    <w:rsid w:val="00500CB9"/>
    <w:rsid w:val="005114E7"/>
    <w:rsid w:val="00521AC5"/>
    <w:rsid w:val="0052396C"/>
    <w:rsid w:val="005319FA"/>
    <w:rsid w:val="00533ADF"/>
    <w:rsid w:val="00545D16"/>
    <w:rsid w:val="00551FAF"/>
    <w:rsid w:val="00561D13"/>
    <w:rsid w:val="0056466B"/>
    <w:rsid w:val="005665A2"/>
    <w:rsid w:val="00573C84"/>
    <w:rsid w:val="005749F5"/>
    <w:rsid w:val="0057515D"/>
    <w:rsid w:val="005817C0"/>
    <w:rsid w:val="00585996"/>
    <w:rsid w:val="00593842"/>
    <w:rsid w:val="005950B7"/>
    <w:rsid w:val="005A1217"/>
    <w:rsid w:val="005A57C3"/>
    <w:rsid w:val="005B1D2D"/>
    <w:rsid w:val="005B2B7D"/>
    <w:rsid w:val="005B4482"/>
    <w:rsid w:val="005B755E"/>
    <w:rsid w:val="005D46C1"/>
    <w:rsid w:val="005D520B"/>
    <w:rsid w:val="005D6475"/>
    <w:rsid w:val="005E19C0"/>
    <w:rsid w:val="005E2CD1"/>
    <w:rsid w:val="005E418A"/>
    <w:rsid w:val="005F0D69"/>
    <w:rsid w:val="00604B56"/>
    <w:rsid w:val="00612AAF"/>
    <w:rsid w:val="0062397A"/>
    <w:rsid w:val="0063306A"/>
    <w:rsid w:val="006352F3"/>
    <w:rsid w:val="00640219"/>
    <w:rsid w:val="00640788"/>
    <w:rsid w:val="00642701"/>
    <w:rsid w:val="00643583"/>
    <w:rsid w:val="006445C3"/>
    <w:rsid w:val="00652A8A"/>
    <w:rsid w:val="00655379"/>
    <w:rsid w:val="006567AE"/>
    <w:rsid w:val="00656D48"/>
    <w:rsid w:val="0065761A"/>
    <w:rsid w:val="00667164"/>
    <w:rsid w:val="00671A2C"/>
    <w:rsid w:val="006A6666"/>
    <w:rsid w:val="006B0F4F"/>
    <w:rsid w:val="006B51E8"/>
    <w:rsid w:val="006D324E"/>
    <w:rsid w:val="006E06E8"/>
    <w:rsid w:val="006F10B8"/>
    <w:rsid w:val="006F3579"/>
    <w:rsid w:val="0071032D"/>
    <w:rsid w:val="0072531B"/>
    <w:rsid w:val="00726E92"/>
    <w:rsid w:val="007329B0"/>
    <w:rsid w:val="00733045"/>
    <w:rsid w:val="0074660D"/>
    <w:rsid w:val="0075323D"/>
    <w:rsid w:val="00771BA0"/>
    <w:rsid w:val="00772BAD"/>
    <w:rsid w:val="00772DB6"/>
    <w:rsid w:val="00773C30"/>
    <w:rsid w:val="00781975"/>
    <w:rsid w:val="007A43A3"/>
    <w:rsid w:val="007A65AA"/>
    <w:rsid w:val="007C60E4"/>
    <w:rsid w:val="007D0938"/>
    <w:rsid w:val="007D4288"/>
    <w:rsid w:val="007D4538"/>
    <w:rsid w:val="007D6699"/>
    <w:rsid w:val="007E362E"/>
    <w:rsid w:val="007E4EBF"/>
    <w:rsid w:val="007E5B58"/>
    <w:rsid w:val="007E62AD"/>
    <w:rsid w:val="007F171A"/>
    <w:rsid w:val="00840767"/>
    <w:rsid w:val="00842FBE"/>
    <w:rsid w:val="00843038"/>
    <w:rsid w:val="008466D2"/>
    <w:rsid w:val="0085756D"/>
    <w:rsid w:val="00876175"/>
    <w:rsid w:val="00882AA1"/>
    <w:rsid w:val="00886BF3"/>
    <w:rsid w:val="00895663"/>
    <w:rsid w:val="008B3333"/>
    <w:rsid w:val="008C2355"/>
    <w:rsid w:val="008C2580"/>
    <w:rsid w:val="008C58A3"/>
    <w:rsid w:val="008C6B7A"/>
    <w:rsid w:val="008C7C62"/>
    <w:rsid w:val="008E0A58"/>
    <w:rsid w:val="008E1186"/>
    <w:rsid w:val="008E22DF"/>
    <w:rsid w:val="008E5545"/>
    <w:rsid w:val="008F3534"/>
    <w:rsid w:val="008F559F"/>
    <w:rsid w:val="008F6465"/>
    <w:rsid w:val="00900314"/>
    <w:rsid w:val="00907F73"/>
    <w:rsid w:val="00926CFC"/>
    <w:rsid w:val="009272A9"/>
    <w:rsid w:val="00933DF8"/>
    <w:rsid w:val="0093769A"/>
    <w:rsid w:val="0095067C"/>
    <w:rsid w:val="00953AF3"/>
    <w:rsid w:val="009552EB"/>
    <w:rsid w:val="00966601"/>
    <w:rsid w:val="00980B43"/>
    <w:rsid w:val="00992517"/>
    <w:rsid w:val="009949DB"/>
    <w:rsid w:val="009A1951"/>
    <w:rsid w:val="009A60F0"/>
    <w:rsid w:val="009B054E"/>
    <w:rsid w:val="009B5F91"/>
    <w:rsid w:val="009C0160"/>
    <w:rsid w:val="009C2872"/>
    <w:rsid w:val="009C2C8A"/>
    <w:rsid w:val="009E2AEC"/>
    <w:rsid w:val="009E3E0B"/>
    <w:rsid w:val="009E6F9F"/>
    <w:rsid w:val="009E7FB0"/>
    <w:rsid w:val="00A0016C"/>
    <w:rsid w:val="00A00B0C"/>
    <w:rsid w:val="00A11FBA"/>
    <w:rsid w:val="00A1292F"/>
    <w:rsid w:val="00A2158D"/>
    <w:rsid w:val="00A2350F"/>
    <w:rsid w:val="00A277A4"/>
    <w:rsid w:val="00A35BA7"/>
    <w:rsid w:val="00A42504"/>
    <w:rsid w:val="00A425BB"/>
    <w:rsid w:val="00A62E2B"/>
    <w:rsid w:val="00A80C6C"/>
    <w:rsid w:val="00A8366C"/>
    <w:rsid w:val="00A850F3"/>
    <w:rsid w:val="00A868D6"/>
    <w:rsid w:val="00A94057"/>
    <w:rsid w:val="00AA2B0C"/>
    <w:rsid w:val="00AA642A"/>
    <w:rsid w:val="00AA7C25"/>
    <w:rsid w:val="00AD03E8"/>
    <w:rsid w:val="00AD63E2"/>
    <w:rsid w:val="00AE78D3"/>
    <w:rsid w:val="00B01439"/>
    <w:rsid w:val="00B034AA"/>
    <w:rsid w:val="00B04847"/>
    <w:rsid w:val="00B05134"/>
    <w:rsid w:val="00B137CB"/>
    <w:rsid w:val="00B21D24"/>
    <w:rsid w:val="00B25AA0"/>
    <w:rsid w:val="00B313D4"/>
    <w:rsid w:val="00B32AC6"/>
    <w:rsid w:val="00B37ABA"/>
    <w:rsid w:val="00B40245"/>
    <w:rsid w:val="00B40B94"/>
    <w:rsid w:val="00B42930"/>
    <w:rsid w:val="00B46932"/>
    <w:rsid w:val="00B5120B"/>
    <w:rsid w:val="00B70783"/>
    <w:rsid w:val="00B7160A"/>
    <w:rsid w:val="00B7184B"/>
    <w:rsid w:val="00B7185D"/>
    <w:rsid w:val="00B72F2B"/>
    <w:rsid w:val="00B746EB"/>
    <w:rsid w:val="00B74C8C"/>
    <w:rsid w:val="00B7524E"/>
    <w:rsid w:val="00B83150"/>
    <w:rsid w:val="00B84E69"/>
    <w:rsid w:val="00BC0D83"/>
    <w:rsid w:val="00BD6110"/>
    <w:rsid w:val="00C0264B"/>
    <w:rsid w:val="00C04CC7"/>
    <w:rsid w:val="00C0785B"/>
    <w:rsid w:val="00C13FB7"/>
    <w:rsid w:val="00C157DA"/>
    <w:rsid w:val="00C203F8"/>
    <w:rsid w:val="00C245EC"/>
    <w:rsid w:val="00C24DF7"/>
    <w:rsid w:val="00C34CCC"/>
    <w:rsid w:val="00C47D57"/>
    <w:rsid w:val="00C717C9"/>
    <w:rsid w:val="00C72629"/>
    <w:rsid w:val="00C7328F"/>
    <w:rsid w:val="00C7471B"/>
    <w:rsid w:val="00C80524"/>
    <w:rsid w:val="00C81573"/>
    <w:rsid w:val="00C91E32"/>
    <w:rsid w:val="00C94059"/>
    <w:rsid w:val="00CA415C"/>
    <w:rsid w:val="00CB333A"/>
    <w:rsid w:val="00CC1889"/>
    <w:rsid w:val="00CD271B"/>
    <w:rsid w:val="00CE0432"/>
    <w:rsid w:val="00CF330F"/>
    <w:rsid w:val="00CF3396"/>
    <w:rsid w:val="00D07863"/>
    <w:rsid w:val="00D10556"/>
    <w:rsid w:val="00D10BFE"/>
    <w:rsid w:val="00D125E5"/>
    <w:rsid w:val="00D43CB1"/>
    <w:rsid w:val="00D44095"/>
    <w:rsid w:val="00D51E9C"/>
    <w:rsid w:val="00D51F3D"/>
    <w:rsid w:val="00D524C8"/>
    <w:rsid w:val="00D67E64"/>
    <w:rsid w:val="00D73474"/>
    <w:rsid w:val="00D75866"/>
    <w:rsid w:val="00D75941"/>
    <w:rsid w:val="00D80E3B"/>
    <w:rsid w:val="00D91D98"/>
    <w:rsid w:val="00DA2BEC"/>
    <w:rsid w:val="00DA3B80"/>
    <w:rsid w:val="00DA6B83"/>
    <w:rsid w:val="00DB67D5"/>
    <w:rsid w:val="00DB7AB7"/>
    <w:rsid w:val="00DC6151"/>
    <w:rsid w:val="00DE2568"/>
    <w:rsid w:val="00DE40F8"/>
    <w:rsid w:val="00DE6835"/>
    <w:rsid w:val="00DF0853"/>
    <w:rsid w:val="00E01189"/>
    <w:rsid w:val="00E04592"/>
    <w:rsid w:val="00E04C6B"/>
    <w:rsid w:val="00E105B3"/>
    <w:rsid w:val="00E106DC"/>
    <w:rsid w:val="00E1769F"/>
    <w:rsid w:val="00E2240D"/>
    <w:rsid w:val="00E26818"/>
    <w:rsid w:val="00E4250F"/>
    <w:rsid w:val="00E42B55"/>
    <w:rsid w:val="00E50FA1"/>
    <w:rsid w:val="00E53F2E"/>
    <w:rsid w:val="00E7705A"/>
    <w:rsid w:val="00E80F50"/>
    <w:rsid w:val="00EB0CEC"/>
    <w:rsid w:val="00EB20F1"/>
    <w:rsid w:val="00EC76A6"/>
    <w:rsid w:val="00ED2449"/>
    <w:rsid w:val="00EE58E2"/>
    <w:rsid w:val="00EF2480"/>
    <w:rsid w:val="00EF6340"/>
    <w:rsid w:val="00F04294"/>
    <w:rsid w:val="00F0675C"/>
    <w:rsid w:val="00F105E0"/>
    <w:rsid w:val="00F1332E"/>
    <w:rsid w:val="00F178D7"/>
    <w:rsid w:val="00F209C8"/>
    <w:rsid w:val="00F246B3"/>
    <w:rsid w:val="00F25CAF"/>
    <w:rsid w:val="00F37519"/>
    <w:rsid w:val="00F4609A"/>
    <w:rsid w:val="00F5020D"/>
    <w:rsid w:val="00F5329C"/>
    <w:rsid w:val="00F561A2"/>
    <w:rsid w:val="00F66AF6"/>
    <w:rsid w:val="00F70490"/>
    <w:rsid w:val="00F70BBE"/>
    <w:rsid w:val="00F73698"/>
    <w:rsid w:val="00F809CD"/>
    <w:rsid w:val="00F842A8"/>
    <w:rsid w:val="00F963A3"/>
    <w:rsid w:val="00FA2CB2"/>
    <w:rsid w:val="00FB06AB"/>
    <w:rsid w:val="00FB2851"/>
    <w:rsid w:val="00FB5874"/>
    <w:rsid w:val="00FB5B58"/>
    <w:rsid w:val="00FB6956"/>
    <w:rsid w:val="00FC4A55"/>
    <w:rsid w:val="00FD0360"/>
    <w:rsid w:val="00FE355B"/>
    <w:rsid w:val="00FE3D05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ADE65"/>
  <w15:chartTrackingRefBased/>
  <w15:docId w15:val="{7EBDBDDD-6C06-42BE-9DDD-E16E463E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rsid w:val="00F25CAF"/>
    <w:pPr>
      <w:keepNext/>
      <w:keepLines/>
      <w:spacing w:after="211" w:line="256" w:lineRule="auto"/>
      <w:outlineLvl w:val="0"/>
    </w:pPr>
    <w:rPr>
      <w:rFonts w:ascii="Century Gothic" w:eastAsia="Century Gothic" w:hAnsi="Century Gothic" w:cs="Century Gothic"/>
      <w:color w:val="000000"/>
      <w:sz w:val="18"/>
      <w:szCs w:val="2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24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6466B"/>
  </w:style>
  <w:style w:type="paragraph" w:styleId="Pidipagina">
    <w:name w:val="footer"/>
    <w:basedOn w:val="Normale"/>
    <w:link w:val="PidipaginaCarattere"/>
    <w:uiPriority w:val="99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6B"/>
  </w:style>
  <w:style w:type="table" w:styleId="Grigliatabella">
    <w:name w:val="Table Grid"/>
    <w:basedOn w:val="Tabellanormale"/>
    <w:uiPriority w:val="59"/>
    <w:rsid w:val="0056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64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32F8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8F6465"/>
    <w:rPr>
      <w:rFonts w:ascii="Lucida Grande" w:eastAsia="ヒラギノ角ゴ Pro W3" w:hAnsi="Lucida Grande" w:cs="Lucida Grande"/>
      <w:color w:val="000000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71032D"/>
    <w:pPr>
      <w:spacing w:after="0" w:line="240" w:lineRule="auto"/>
      <w:ind w:left="720"/>
    </w:pPr>
    <w:rPr>
      <w:rFonts w:cs="Calibri"/>
    </w:rPr>
  </w:style>
  <w:style w:type="paragraph" w:customStyle="1" w:styleId="Standard">
    <w:name w:val="Standard"/>
    <w:rsid w:val="00187B4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7B45"/>
    <w:pPr>
      <w:spacing w:after="120"/>
    </w:pPr>
  </w:style>
  <w:style w:type="character" w:customStyle="1" w:styleId="Titolo1Carattere">
    <w:name w:val="Titolo 1 Carattere"/>
    <w:link w:val="Titolo1"/>
    <w:uiPriority w:val="9"/>
    <w:rsid w:val="00F25CAF"/>
    <w:rPr>
      <w:rFonts w:ascii="Century Gothic" w:eastAsia="Century Gothic" w:hAnsi="Century Gothic" w:cs="Century Gothic"/>
      <w:color w:val="000000"/>
      <w:sz w:val="18"/>
      <w:u w:val="single"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5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C59A4"/>
    <w:rPr>
      <w:b/>
      <w:bCs/>
    </w:rPr>
  </w:style>
  <w:style w:type="character" w:styleId="Menzionenonrisolta">
    <w:name w:val="Unresolved Mention"/>
    <w:uiPriority w:val="99"/>
    <w:semiHidden/>
    <w:unhideWhenUsed/>
    <w:rsid w:val="00120C04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1945C6"/>
    <w:rPr>
      <w:color w:val="800080"/>
      <w:u w:val="single"/>
    </w:rPr>
  </w:style>
  <w:style w:type="table" w:customStyle="1" w:styleId="TableGrid">
    <w:name w:val="TableGrid"/>
    <w:rsid w:val="008E118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4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EF248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markedcontent">
    <w:name w:val="markedcontent"/>
    <w:basedOn w:val="Carpredefinitoparagrafo"/>
    <w:rsid w:val="00B25AA0"/>
  </w:style>
  <w:style w:type="paragraph" w:styleId="Nessunaspaziatura">
    <w:name w:val="No Spacing"/>
    <w:uiPriority w:val="1"/>
    <w:qFormat/>
    <w:rsid w:val="00B034AA"/>
    <w:rPr>
      <w:rFonts w:cs="Calibri"/>
      <w:color w:val="00000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8F25-75CE-4825-842C-DD5C1F22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18" baseType="variant">
      <vt:variant>
        <vt:i4>4587623</vt:i4>
      </vt:variant>
      <vt:variant>
        <vt:i4>6</vt:i4>
      </vt:variant>
      <vt:variant>
        <vt:i4>0</vt:i4>
      </vt:variant>
      <vt:variant>
        <vt:i4>5</vt:i4>
      </vt:variant>
      <vt:variant>
        <vt:lpwstr>mailto:noic82800q@pec.istruzione.it</vt:lpwstr>
      </vt:variant>
      <vt:variant>
        <vt:lpwstr/>
      </vt:variant>
      <vt:variant>
        <vt:i4>5046394</vt:i4>
      </vt:variant>
      <vt:variant>
        <vt:i4>3</vt:i4>
      </vt:variant>
      <vt:variant>
        <vt:i4>0</vt:i4>
      </vt:variant>
      <vt:variant>
        <vt:i4>5</vt:i4>
      </vt:variant>
      <vt:variant>
        <vt:lpwstr>mailto:noic82300l@pec.istruzione.it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mailto:noic82400c@pec.istruzione.it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dc:description/>
  <cp:lastModifiedBy>Serena Calabrese</cp:lastModifiedBy>
  <cp:revision>2</cp:revision>
  <cp:lastPrinted>2023-10-12T08:06:00Z</cp:lastPrinted>
  <dcterms:created xsi:type="dcterms:W3CDTF">2023-11-03T13:05:00Z</dcterms:created>
  <dcterms:modified xsi:type="dcterms:W3CDTF">2023-11-03T13:05:00Z</dcterms:modified>
</cp:coreProperties>
</file>