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7546" w14:textId="77777777" w:rsidR="00520553" w:rsidRDefault="006A6A79" w:rsidP="00520553">
      <w:pPr>
        <w:jc w:val="right"/>
      </w:pPr>
      <w:r>
        <w:t>Alla Dirigente Scolastico prof.ssa Linda Rosa Marcovecchio</w:t>
      </w:r>
    </w:p>
    <w:p w14:paraId="4E4C83C3" w14:textId="67A5D39F" w:rsidR="00DB7AB7" w:rsidRDefault="006A6A79" w:rsidP="00520553">
      <w:pPr>
        <w:jc w:val="right"/>
      </w:pPr>
      <w:r>
        <w:t xml:space="preserve"> dell’I. C. “Piero Fornara” di Carpignano Sesia (IS)</w:t>
      </w:r>
    </w:p>
    <w:p w14:paraId="1A4D762B" w14:textId="76EFFA04" w:rsidR="00520553" w:rsidRDefault="00520553" w:rsidP="00520553">
      <w:pPr>
        <w:jc w:val="right"/>
      </w:pPr>
    </w:p>
    <w:p w14:paraId="6F5760DD" w14:textId="062BF068" w:rsidR="009D66D6" w:rsidRDefault="009D66D6" w:rsidP="00520553">
      <w:pPr>
        <w:jc w:val="right"/>
      </w:pPr>
    </w:p>
    <w:p w14:paraId="68043AAD" w14:textId="77777777" w:rsidR="009D66D6" w:rsidRPr="009D66D6" w:rsidRDefault="009D66D6" w:rsidP="009D66D6">
      <w:pPr>
        <w:jc w:val="both"/>
      </w:pPr>
      <w:r w:rsidRPr="009D66D6">
        <w:t>Oggetto: Richiesta frequenza come uditore</w:t>
      </w:r>
    </w:p>
    <w:p w14:paraId="054BE428" w14:textId="77777777" w:rsidR="009D66D6" w:rsidRPr="009D66D6" w:rsidRDefault="009D66D6" w:rsidP="009D66D6">
      <w:pPr>
        <w:jc w:val="both"/>
      </w:pPr>
    </w:p>
    <w:p w14:paraId="4B7C75D2" w14:textId="77777777" w:rsidR="009D66D6" w:rsidRPr="009D66D6" w:rsidRDefault="009D66D6" w:rsidP="009D66D6">
      <w:pPr>
        <w:jc w:val="both"/>
      </w:pPr>
    </w:p>
    <w:p w14:paraId="00C0E856" w14:textId="392EEA12" w:rsidR="009D66D6" w:rsidRPr="009D66D6" w:rsidRDefault="009D66D6" w:rsidP="009D66D6">
      <w:pPr>
        <w:jc w:val="both"/>
      </w:pPr>
      <w:r w:rsidRPr="009D66D6">
        <w:t xml:space="preserve">Il/La     sottoscritto/a </w:t>
      </w:r>
      <w:r w:rsidRPr="009D66D6">
        <w:tab/>
        <w:t>…………………………………………………</w:t>
      </w:r>
      <w:r>
        <w:t>……………………………………………</w:t>
      </w:r>
      <w:proofErr w:type="gramStart"/>
      <w:r>
        <w:t>…….</w:t>
      </w:r>
      <w:proofErr w:type="gramEnd"/>
      <w:r w:rsidRPr="009D66D6">
        <w:t>…</w:t>
      </w:r>
      <w:r w:rsidR="002D0E42">
        <w:t>…...</w:t>
      </w:r>
      <w:r w:rsidRPr="009D66D6">
        <w:t>…</w:t>
      </w:r>
      <w:r w:rsidR="002D0E42">
        <w:t>………..</w:t>
      </w:r>
      <w:r w:rsidRPr="009D66D6">
        <w:t>…………………</w:t>
      </w:r>
    </w:p>
    <w:p w14:paraId="039DE611" w14:textId="6BBA9475" w:rsidR="009D66D6" w:rsidRPr="009D66D6" w:rsidRDefault="009D66D6" w:rsidP="009D66D6">
      <w:pPr>
        <w:jc w:val="both"/>
      </w:pPr>
      <w:r w:rsidRPr="009D66D6">
        <w:t>genitore dell’alunna/o</w:t>
      </w:r>
      <w:r w:rsidRPr="009D66D6">
        <w:tab/>
        <w:t>………………………………………………………………………</w:t>
      </w:r>
      <w:r>
        <w:t>………………………………</w:t>
      </w:r>
      <w:proofErr w:type="gramStart"/>
      <w:r w:rsidR="002D0E42">
        <w:t>…….</w:t>
      </w:r>
      <w:proofErr w:type="gramEnd"/>
      <w:r w:rsidR="002D0E42">
        <w:t>.….</w:t>
      </w:r>
      <w:r>
        <w:t>…</w:t>
      </w:r>
      <w:r w:rsidR="002D0E42">
        <w:t>…..</w:t>
      </w:r>
      <w:r>
        <w:t>……………….</w:t>
      </w:r>
      <w:r w:rsidRPr="009D66D6">
        <w:t>…</w:t>
      </w:r>
    </w:p>
    <w:p w14:paraId="5B8FBDD7" w14:textId="59D6B6CD" w:rsidR="009D66D6" w:rsidRPr="009D66D6" w:rsidRDefault="009D66D6" w:rsidP="009D66D6">
      <w:pPr>
        <w:jc w:val="both"/>
      </w:pPr>
      <w:r w:rsidRPr="009D66D6">
        <w:t>domiciliata/o in …………………………</w:t>
      </w:r>
      <w:r>
        <w:t>…………………</w:t>
      </w:r>
      <w:proofErr w:type="gramStart"/>
      <w:r>
        <w:t>…….</w:t>
      </w:r>
      <w:proofErr w:type="gramEnd"/>
      <w:r w:rsidRPr="009D66D6">
        <w:t>…</w:t>
      </w:r>
      <w:r>
        <w:t>………….</w:t>
      </w:r>
      <w:r w:rsidRPr="009D66D6">
        <w:t>…… Via …………</w:t>
      </w:r>
      <w:r>
        <w:t>………</w:t>
      </w:r>
      <w:proofErr w:type="gramStart"/>
      <w:r>
        <w:t>…….</w:t>
      </w:r>
      <w:proofErr w:type="gramEnd"/>
      <w:r>
        <w:t>.</w:t>
      </w:r>
      <w:r w:rsidRPr="009D66D6">
        <w:t>…………</w:t>
      </w:r>
      <w:r w:rsidR="002D0E42">
        <w:t>………..……</w:t>
      </w:r>
      <w:r w:rsidRPr="009D66D6">
        <w:t xml:space="preserve">…………………….., </w:t>
      </w:r>
    </w:p>
    <w:p w14:paraId="33DC7786" w14:textId="77777777" w:rsidR="00AC25DE" w:rsidRDefault="00AC25DE" w:rsidP="009D66D6">
      <w:pPr>
        <w:jc w:val="both"/>
      </w:pPr>
    </w:p>
    <w:p w14:paraId="0F4CD8CD" w14:textId="45CBEC8E" w:rsidR="00AC25DE" w:rsidRDefault="00AC25DE" w:rsidP="00AC25DE">
      <w:pPr>
        <w:jc w:val="center"/>
      </w:pPr>
      <w:r>
        <w:t>CHIEDE</w:t>
      </w:r>
    </w:p>
    <w:p w14:paraId="3B3EDC74" w14:textId="77777777" w:rsidR="00AC25DE" w:rsidRDefault="00AC25DE" w:rsidP="00AC25DE">
      <w:pPr>
        <w:jc w:val="center"/>
      </w:pPr>
    </w:p>
    <w:p w14:paraId="71DE2D58" w14:textId="7F697FE0" w:rsidR="00AC25DE" w:rsidRDefault="00AC25DE" w:rsidP="009D66D6">
      <w:pPr>
        <w:jc w:val="both"/>
      </w:pPr>
      <w:r>
        <w:t>che il proprio figlio possa frequentare, in qualità di uditore, la classe _________della primaria/scuola secondaria di I grado.</w:t>
      </w:r>
    </w:p>
    <w:p w14:paraId="10CBC619" w14:textId="4CDE6C26" w:rsidR="009D66D6" w:rsidRPr="009D66D6" w:rsidRDefault="00AC25DE" w:rsidP="009D66D6">
      <w:pPr>
        <w:jc w:val="both"/>
      </w:pPr>
      <w:r>
        <w:t xml:space="preserve">Dichiara di accettare il “Regolamento per la frequenza degli studenti </w:t>
      </w:r>
      <w:proofErr w:type="gramStart"/>
      <w:r>
        <w:t>uditori”  approvato</w:t>
      </w:r>
      <w:proofErr w:type="gramEnd"/>
      <w:r>
        <w:t xml:space="preserve"> dagli OO.CC. di codesto istituto.</w:t>
      </w:r>
      <w:r w:rsidR="009D66D6" w:rsidRPr="009D66D6">
        <w:tab/>
      </w:r>
    </w:p>
    <w:p w14:paraId="747B6A4C" w14:textId="77777777" w:rsidR="009D66D6" w:rsidRPr="009D66D6" w:rsidRDefault="009D66D6" w:rsidP="009D66D6">
      <w:pPr>
        <w:jc w:val="both"/>
      </w:pPr>
    </w:p>
    <w:p w14:paraId="3DA9CECF" w14:textId="77777777" w:rsidR="009D66D6" w:rsidRPr="009D66D6" w:rsidRDefault="009D66D6" w:rsidP="009D66D6">
      <w:pPr>
        <w:jc w:val="both"/>
      </w:pPr>
    </w:p>
    <w:p w14:paraId="76A390C0" w14:textId="37520BD2" w:rsidR="009D66D6" w:rsidRDefault="00AC25DE" w:rsidP="009D66D6">
      <w:pPr>
        <w:jc w:val="both"/>
      </w:pPr>
      <w:r>
        <w:t xml:space="preserve">Carpignano Sesia, ………………………………………………    </w:t>
      </w:r>
      <w:r>
        <w:tab/>
      </w:r>
      <w:r>
        <w:tab/>
      </w:r>
      <w:r>
        <w:tab/>
      </w:r>
      <w:r>
        <w:tab/>
      </w:r>
      <w:r>
        <w:tab/>
      </w:r>
      <w:r w:rsidR="009D66D6" w:rsidRPr="009D66D6">
        <w:t xml:space="preserve">Firma </w:t>
      </w:r>
      <w:r>
        <w:t>genitore</w:t>
      </w:r>
    </w:p>
    <w:p w14:paraId="58E8BB7E" w14:textId="736DAB36" w:rsidR="00AC25DE" w:rsidRDefault="00AC25DE" w:rsidP="009D66D6">
      <w:pPr>
        <w:jc w:val="both"/>
      </w:pPr>
    </w:p>
    <w:p w14:paraId="7BF50A69" w14:textId="619C3C4C" w:rsidR="009D66D6" w:rsidRDefault="009D66D6" w:rsidP="009D66D6">
      <w:pPr>
        <w:pStyle w:val="a"/>
        <w:spacing w:line="480" w:lineRule="auto"/>
        <w:ind w:left="142" w:firstLine="425"/>
        <w:rPr>
          <w:rFonts w:cs="Arial"/>
          <w:sz w:val="24"/>
        </w:rPr>
      </w:pPr>
    </w:p>
    <w:p w14:paraId="029D574F" w14:textId="77777777" w:rsidR="009D66D6" w:rsidRDefault="009D66D6" w:rsidP="009D66D6">
      <w:pPr>
        <w:rPr>
          <w:rFonts w:ascii="Arial" w:hAnsi="Arial" w:cs="Arial"/>
        </w:rPr>
      </w:pPr>
    </w:p>
    <w:p w14:paraId="5EB26B78" w14:textId="77777777" w:rsidR="009D66D6" w:rsidRPr="006A6A79" w:rsidRDefault="009D66D6" w:rsidP="00520553">
      <w:pPr>
        <w:jc w:val="right"/>
      </w:pPr>
    </w:p>
    <w:sectPr w:rsidR="009D66D6" w:rsidRPr="006A6A79" w:rsidSect="00A80C6C">
      <w:headerReference w:type="default" r:id="rId8"/>
      <w:pgSz w:w="11906" w:h="16838"/>
      <w:pgMar w:top="680" w:right="84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10CA" w14:textId="77777777" w:rsidR="006577BB" w:rsidRDefault="006577BB" w:rsidP="0056466B">
      <w:pPr>
        <w:spacing w:after="0" w:line="240" w:lineRule="auto"/>
      </w:pPr>
      <w:r>
        <w:separator/>
      </w:r>
    </w:p>
  </w:endnote>
  <w:endnote w:type="continuationSeparator" w:id="0">
    <w:p w14:paraId="2B984836" w14:textId="77777777" w:rsidR="006577BB" w:rsidRDefault="006577BB" w:rsidP="0056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E1CB" w14:textId="77777777" w:rsidR="006577BB" w:rsidRDefault="006577BB" w:rsidP="0056466B">
      <w:pPr>
        <w:spacing w:after="0" w:line="240" w:lineRule="auto"/>
      </w:pPr>
      <w:r>
        <w:separator/>
      </w:r>
    </w:p>
  </w:footnote>
  <w:footnote w:type="continuationSeparator" w:id="0">
    <w:p w14:paraId="16F79F84" w14:textId="77777777" w:rsidR="006577BB" w:rsidRDefault="006577BB" w:rsidP="0056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0"/>
      <w:gridCol w:w="6854"/>
      <w:gridCol w:w="1249"/>
    </w:tblGrid>
    <w:tr w:rsidR="00545D16" w14:paraId="31059C1A" w14:textId="77777777" w:rsidTr="001323B4">
      <w:tc>
        <w:tcPr>
          <w:tcW w:w="1820" w:type="dxa"/>
        </w:tcPr>
        <w:p w14:paraId="322901FA" w14:textId="77777777" w:rsidR="00545D16" w:rsidRDefault="00545D16" w:rsidP="00545D16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F425841" wp14:editId="6F40820A">
                <wp:extent cx="1018794" cy="727710"/>
                <wp:effectExtent l="0" t="0" r="0" b="0"/>
                <wp:docPr id="2" name="Immagine 2" descr="https://www.iccarpignanosesia.gov.it/wp-content/uploads/2017/06/logo-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iccarpignanosesia.gov.it/wp-content/uploads/2017/06/logo-definiti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595" cy="72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4" w:type="dxa"/>
          <w:vAlign w:val="center"/>
        </w:tcPr>
        <w:p w14:paraId="6A3DB2C1" w14:textId="77777777" w:rsidR="00545D16" w:rsidRPr="000E6BD9" w:rsidRDefault="00545D16" w:rsidP="00545D16">
          <w:pPr>
            <w:pStyle w:val="Intestazione"/>
            <w:jc w:val="center"/>
            <w:rPr>
              <w:b/>
              <w:sz w:val="28"/>
            </w:rPr>
          </w:pPr>
          <w:r w:rsidRPr="004170D1">
            <w:rPr>
              <w:b/>
              <w:sz w:val="28"/>
            </w:rPr>
            <w:t xml:space="preserve">ISTITUTO COMPRENSIVO </w:t>
          </w:r>
          <w:r>
            <w:rPr>
              <w:b/>
              <w:sz w:val="28"/>
            </w:rPr>
            <w:t>“</w:t>
          </w:r>
          <w:r w:rsidRPr="004170D1">
            <w:rPr>
              <w:b/>
              <w:sz w:val="28"/>
            </w:rPr>
            <w:t>PIERO FORNARA</w:t>
          </w:r>
          <w:r>
            <w:rPr>
              <w:b/>
              <w:sz w:val="28"/>
            </w:rPr>
            <w:t>”</w:t>
          </w:r>
        </w:p>
        <w:p w14:paraId="5BFF7545" w14:textId="77777777" w:rsidR="00545D16" w:rsidRDefault="00545D16" w:rsidP="00545D16">
          <w:pPr>
            <w:pStyle w:val="Intestazione"/>
            <w:jc w:val="center"/>
            <w:rPr>
              <w:b/>
            </w:rPr>
          </w:pPr>
          <w:r>
            <w:t>Via Ettore Piazza</w:t>
          </w:r>
          <w:r w:rsidRPr="0056466B">
            <w:t>, 5 - 280</w:t>
          </w:r>
          <w:r>
            <w:t>64</w:t>
          </w:r>
          <w:r w:rsidRPr="0056466B">
            <w:t xml:space="preserve"> </w:t>
          </w:r>
          <w:r>
            <w:t>Carpignano Sesia</w:t>
          </w:r>
          <w:r w:rsidRPr="0056466B">
            <w:t xml:space="preserve"> (NO)</w:t>
          </w:r>
          <w:r>
            <w:t xml:space="preserve"> </w:t>
          </w:r>
          <w:r>
            <w:rPr>
              <w:sz w:val="20"/>
              <w:szCs w:val="20"/>
            </w:rPr>
            <w:t>–</w:t>
          </w:r>
          <w:r>
            <w:t xml:space="preserve"> tel. +39 0321 825185</w:t>
          </w:r>
          <w:r>
            <w:br/>
          </w:r>
          <w:r w:rsidRPr="004501B1">
            <w:rPr>
              <w:i/>
              <w:color w:val="00B0F0"/>
            </w:rPr>
            <w:t>https://www.iccarpignanosesia.edu.it/</w:t>
          </w:r>
          <w:r w:rsidRPr="0056466B">
            <w:rPr>
              <w:i/>
            </w:rPr>
            <w:br/>
          </w:r>
          <w:r w:rsidRPr="0056466B">
            <w:rPr>
              <w:i/>
              <w:color w:val="FF0000"/>
            </w:rPr>
            <w:t>no</w:t>
          </w:r>
          <w:r>
            <w:rPr>
              <w:i/>
              <w:color w:val="FF0000"/>
            </w:rPr>
            <w:t>ic80700p</w:t>
          </w:r>
          <w:r w:rsidRPr="0056466B">
            <w:rPr>
              <w:i/>
              <w:color w:val="FF0000"/>
            </w:rPr>
            <w:t>@istruzione.it</w:t>
          </w:r>
          <w:r w:rsidRPr="0056466B">
            <w:rPr>
              <w:i/>
            </w:rPr>
            <w:t xml:space="preserve"> </w:t>
          </w:r>
          <w:r w:rsidRPr="0056466B">
            <w:rPr>
              <w:i/>
              <w:sz w:val="20"/>
              <w:szCs w:val="20"/>
            </w:rPr>
            <w:t>–</w:t>
          </w:r>
          <w:r w:rsidRPr="0056466B">
            <w:rPr>
              <w:i/>
            </w:rPr>
            <w:t xml:space="preserve"> </w:t>
          </w:r>
          <w:r w:rsidRPr="0056466B">
            <w:rPr>
              <w:i/>
              <w:color w:val="FF0000"/>
              <w:sz w:val="20"/>
              <w:szCs w:val="20"/>
            </w:rPr>
            <w:t>no</w:t>
          </w:r>
          <w:r>
            <w:rPr>
              <w:i/>
              <w:color w:val="FF0000"/>
              <w:sz w:val="20"/>
              <w:szCs w:val="20"/>
            </w:rPr>
            <w:t>ic80700p</w:t>
          </w:r>
          <w:r w:rsidRPr="0056466B">
            <w:rPr>
              <w:i/>
              <w:color w:val="FF0000"/>
              <w:sz w:val="20"/>
              <w:szCs w:val="20"/>
            </w:rPr>
            <w:t>@pec.istruzione.it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br/>
          </w:r>
          <w:r>
            <w:rPr>
              <w:b/>
            </w:rPr>
            <w:t>COD. NOIC80700P</w:t>
          </w:r>
          <w:r w:rsidRPr="0056466B">
            <w:t xml:space="preserve"> |</w:t>
          </w:r>
          <w:r w:rsidRPr="0056466B">
            <w:rPr>
              <w:b/>
            </w:rPr>
            <w:t xml:space="preserve"> C.F. </w:t>
          </w:r>
          <w:r w:rsidRPr="00EF6340">
            <w:rPr>
              <w:b/>
            </w:rPr>
            <w:t xml:space="preserve">80015590039 </w:t>
          </w:r>
          <w:r w:rsidRPr="0056466B">
            <w:t xml:space="preserve">| </w:t>
          </w:r>
          <w:r w:rsidRPr="0056466B">
            <w:rPr>
              <w:b/>
            </w:rPr>
            <w:t xml:space="preserve">Codice Univoco </w:t>
          </w:r>
          <w:r w:rsidRPr="00EF6340">
            <w:rPr>
              <w:b/>
            </w:rPr>
            <w:t>UFAUSI</w:t>
          </w:r>
        </w:p>
        <w:p w14:paraId="7242CC21" w14:textId="77777777" w:rsidR="00545D16" w:rsidRDefault="00545D16" w:rsidP="00545D16">
          <w:pPr>
            <w:pStyle w:val="Intestazione"/>
            <w:jc w:val="center"/>
            <w:rPr>
              <w:b/>
            </w:rPr>
          </w:pPr>
        </w:p>
        <w:p w14:paraId="079DF5B1" w14:textId="77777777" w:rsidR="00545D16" w:rsidRDefault="00545D16" w:rsidP="00545D16">
          <w:pPr>
            <w:pStyle w:val="Intestazione"/>
          </w:pPr>
        </w:p>
      </w:tc>
      <w:tc>
        <w:tcPr>
          <w:tcW w:w="1249" w:type="dxa"/>
        </w:tcPr>
        <w:p w14:paraId="51E749C3" w14:textId="77777777" w:rsidR="00545D16" w:rsidRDefault="00545D16" w:rsidP="00545D16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8C99DF7" wp14:editId="09BDC89A">
                <wp:extent cx="647700" cy="727735"/>
                <wp:effectExtent l="0" t="0" r="0" b="0"/>
                <wp:docPr id="4" name="Immagine 4" descr="Risultati immagini per logo 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Risultati immagini per logo 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DB2193" w14:textId="77777777" w:rsidR="00EF6340" w:rsidRDefault="00EF6340" w:rsidP="0052396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AE6"/>
    <w:multiLevelType w:val="hybridMultilevel"/>
    <w:tmpl w:val="5474630C"/>
    <w:lvl w:ilvl="0" w:tplc="A77E3CC2">
      <w:numFmt w:val="bullet"/>
      <w:lvlText w:val="-"/>
      <w:lvlJc w:val="left"/>
      <w:pPr>
        <w:ind w:left="422" w:hanging="360"/>
      </w:pPr>
      <w:rPr>
        <w:rFonts w:ascii="Century Gothic" w:eastAsiaTheme="minorHAnsi" w:hAnsi="Century Gothic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" w15:restartNumberingAfterBreak="0">
    <w:nsid w:val="1973057C"/>
    <w:multiLevelType w:val="hybridMultilevel"/>
    <w:tmpl w:val="BC9AD628"/>
    <w:lvl w:ilvl="0" w:tplc="16BA349C">
      <w:numFmt w:val="bullet"/>
      <w:lvlText w:val="-"/>
      <w:lvlJc w:val="left"/>
      <w:pPr>
        <w:ind w:left="362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25DE5C13"/>
    <w:multiLevelType w:val="hybridMultilevel"/>
    <w:tmpl w:val="2E221A4E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28021CB0"/>
    <w:multiLevelType w:val="hybridMultilevel"/>
    <w:tmpl w:val="23305548"/>
    <w:lvl w:ilvl="0" w:tplc="46D8412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B2EF3"/>
    <w:multiLevelType w:val="hybridMultilevel"/>
    <w:tmpl w:val="6D9C589A"/>
    <w:lvl w:ilvl="0" w:tplc="DB144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7542E"/>
    <w:multiLevelType w:val="hybridMultilevel"/>
    <w:tmpl w:val="35183932"/>
    <w:lvl w:ilvl="0" w:tplc="301E78D6">
      <w:numFmt w:val="bullet"/>
      <w:lvlText w:val="-"/>
      <w:lvlJc w:val="left"/>
      <w:pPr>
        <w:ind w:left="363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40857AB2"/>
    <w:multiLevelType w:val="hybridMultilevel"/>
    <w:tmpl w:val="0A4A3E7C"/>
    <w:lvl w:ilvl="0" w:tplc="86F881CC">
      <w:start w:val="31"/>
      <w:numFmt w:val="bullet"/>
      <w:lvlText w:val="-"/>
      <w:lvlJc w:val="left"/>
      <w:pPr>
        <w:ind w:left="420" w:hanging="360"/>
      </w:pPr>
      <w:rPr>
        <w:rFonts w:ascii="Century Gothic" w:eastAsia="Calibri" w:hAnsi="Century Gothic" w:cs="Calibri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29101C1"/>
    <w:multiLevelType w:val="hybridMultilevel"/>
    <w:tmpl w:val="A6023CC8"/>
    <w:lvl w:ilvl="0" w:tplc="1AF8F74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C39E0"/>
    <w:multiLevelType w:val="hybridMultilevel"/>
    <w:tmpl w:val="E0FCDD72"/>
    <w:lvl w:ilvl="0" w:tplc="813C3B78">
      <w:numFmt w:val="bullet"/>
      <w:lvlText w:val="-"/>
      <w:lvlJc w:val="left"/>
      <w:pPr>
        <w:ind w:left="362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9" w15:restartNumberingAfterBreak="0">
    <w:nsid w:val="4BEC6D07"/>
    <w:multiLevelType w:val="hybridMultilevel"/>
    <w:tmpl w:val="B99E9514"/>
    <w:lvl w:ilvl="0" w:tplc="59A6C360">
      <w:numFmt w:val="bullet"/>
      <w:lvlText w:val="-"/>
      <w:lvlJc w:val="left"/>
      <w:pPr>
        <w:ind w:left="362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0" w15:restartNumberingAfterBreak="0">
    <w:nsid w:val="569F654E"/>
    <w:multiLevelType w:val="hybridMultilevel"/>
    <w:tmpl w:val="03C4E932"/>
    <w:lvl w:ilvl="0" w:tplc="EAC638E4">
      <w:start w:val="1"/>
      <w:numFmt w:val="decimal"/>
      <w:lvlText w:val="%1."/>
      <w:lvlJc w:val="left"/>
      <w:pPr>
        <w:ind w:left="192" w:hanging="552"/>
      </w:pPr>
      <w:rPr>
        <w:rFonts w:ascii="Century Gothic" w:hAnsi="Century Gothic"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63CB3410"/>
    <w:multiLevelType w:val="hybridMultilevel"/>
    <w:tmpl w:val="9C1432E4"/>
    <w:lvl w:ilvl="0" w:tplc="2D0A473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62247"/>
    <w:multiLevelType w:val="hybridMultilevel"/>
    <w:tmpl w:val="83FA867C"/>
    <w:lvl w:ilvl="0" w:tplc="A5C64FFC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C8E7C7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E5A036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C0EEA6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85A4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AE2B5BC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DB835E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1C070F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8BC3CA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8FD70C1"/>
    <w:multiLevelType w:val="hybridMultilevel"/>
    <w:tmpl w:val="CEBEE4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1B63E1"/>
    <w:multiLevelType w:val="hybridMultilevel"/>
    <w:tmpl w:val="12F45EE0"/>
    <w:lvl w:ilvl="0" w:tplc="0410000F">
      <w:start w:val="1"/>
      <w:numFmt w:val="decimal"/>
      <w:lvlText w:val="%1."/>
      <w:lvlJc w:val="left"/>
      <w:pPr>
        <w:ind w:left="722" w:hanging="360"/>
      </w:p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70EB3A59"/>
    <w:multiLevelType w:val="multilevel"/>
    <w:tmpl w:val="639C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40666"/>
    <w:multiLevelType w:val="hybridMultilevel"/>
    <w:tmpl w:val="93F48890"/>
    <w:lvl w:ilvl="0" w:tplc="575820F4">
      <w:numFmt w:val="bullet"/>
      <w:lvlText w:val="-"/>
      <w:lvlJc w:val="left"/>
      <w:pPr>
        <w:ind w:left="362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7" w15:restartNumberingAfterBreak="0">
    <w:nsid w:val="772F07BF"/>
    <w:multiLevelType w:val="hybridMultilevel"/>
    <w:tmpl w:val="C632DE56"/>
    <w:lvl w:ilvl="0" w:tplc="5BFADF30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2" w:hanging="360"/>
      </w:p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</w:lvl>
  </w:abstractNum>
  <w:num w:numId="1" w16cid:durableId="682702450">
    <w:abstractNumId w:val="6"/>
  </w:num>
  <w:num w:numId="2" w16cid:durableId="896357070">
    <w:abstractNumId w:val="12"/>
  </w:num>
  <w:num w:numId="3" w16cid:durableId="792022349">
    <w:abstractNumId w:val="4"/>
  </w:num>
  <w:num w:numId="4" w16cid:durableId="707876741">
    <w:abstractNumId w:val="11"/>
  </w:num>
  <w:num w:numId="5" w16cid:durableId="1253587637">
    <w:abstractNumId w:val="3"/>
  </w:num>
  <w:num w:numId="6" w16cid:durableId="1690713361">
    <w:abstractNumId w:val="16"/>
  </w:num>
  <w:num w:numId="7" w16cid:durableId="1424491642">
    <w:abstractNumId w:val="17"/>
  </w:num>
  <w:num w:numId="8" w16cid:durableId="634143924">
    <w:abstractNumId w:val="1"/>
  </w:num>
  <w:num w:numId="9" w16cid:durableId="502428419">
    <w:abstractNumId w:val="9"/>
  </w:num>
  <w:num w:numId="10" w16cid:durableId="313603994">
    <w:abstractNumId w:val="5"/>
  </w:num>
  <w:num w:numId="11" w16cid:durableId="1596865065">
    <w:abstractNumId w:val="8"/>
  </w:num>
  <w:num w:numId="12" w16cid:durableId="1923222321">
    <w:abstractNumId w:val="7"/>
  </w:num>
  <w:num w:numId="13" w16cid:durableId="1574699515">
    <w:abstractNumId w:val="13"/>
  </w:num>
  <w:num w:numId="14" w16cid:durableId="1071929950">
    <w:abstractNumId w:val="10"/>
  </w:num>
  <w:num w:numId="15" w16cid:durableId="494878843">
    <w:abstractNumId w:val="15"/>
  </w:num>
  <w:num w:numId="16" w16cid:durableId="1876650233">
    <w:abstractNumId w:val="14"/>
  </w:num>
  <w:num w:numId="17" w16cid:durableId="365302619">
    <w:abstractNumId w:val="2"/>
  </w:num>
  <w:num w:numId="18" w16cid:durableId="361397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40"/>
    <w:rsid w:val="0000551B"/>
    <w:rsid w:val="000243AB"/>
    <w:rsid w:val="00025D3C"/>
    <w:rsid w:val="0002704B"/>
    <w:rsid w:val="00027841"/>
    <w:rsid w:val="0003103A"/>
    <w:rsid w:val="00035361"/>
    <w:rsid w:val="00036872"/>
    <w:rsid w:val="00047FBE"/>
    <w:rsid w:val="00054A44"/>
    <w:rsid w:val="00066018"/>
    <w:rsid w:val="00072660"/>
    <w:rsid w:val="00091D4E"/>
    <w:rsid w:val="000B159C"/>
    <w:rsid w:val="000C2CFB"/>
    <w:rsid w:val="000C6CBF"/>
    <w:rsid w:val="000E0D13"/>
    <w:rsid w:val="000E2480"/>
    <w:rsid w:val="000F35FC"/>
    <w:rsid w:val="00111788"/>
    <w:rsid w:val="001372B2"/>
    <w:rsid w:val="00142EF4"/>
    <w:rsid w:val="00146BE7"/>
    <w:rsid w:val="00184A54"/>
    <w:rsid w:val="00187A96"/>
    <w:rsid w:val="00187B45"/>
    <w:rsid w:val="00187D62"/>
    <w:rsid w:val="0019119E"/>
    <w:rsid w:val="00191508"/>
    <w:rsid w:val="001A01F4"/>
    <w:rsid w:val="001B173C"/>
    <w:rsid w:val="001B32F8"/>
    <w:rsid w:val="001B4ED4"/>
    <w:rsid w:val="001B68FD"/>
    <w:rsid w:val="001B6F3B"/>
    <w:rsid w:val="001C7CA1"/>
    <w:rsid w:val="001E6305"/>
    <w:rsid w:val="00201D47"/>
    <w:rsid w:val="00204480"/>
    <w:rsid w:val="002170A8"/>
    <w:rsid w:val="002229BB"/>
    <w:rsid w:val="002536E1"/>
    <w:rsid w:val="00253C08"/>
    <w:rsid w:val="00254D0E"/>
    <w:rsid w:val="00257798"/>
    <w:rsid w:val="002652CD"/>
    <w:rsid w:val="002878C0"/>
    <w:rsid w:val="00295214"/>
    <w:rsid w:val="0029739F"/>
    <w:rsid w:val="002D0E42"/>
    <w:rsid w:val="002D360C"/>
    <w:rsid w:val="002D757E"/>
    <w:rsid w:val="002F1464"/>
    <w:rsid w:val="002F2C6E"/>
    <w:rsid w:val="0030328E"/>
    <w:rsid w:val="0031487A"/>
    <w:rsid w:val="00325D15"/>
    <w:rsid w:val="003312E4"/>
    <w:rsid w:val="00332717"/>
    <w:rsid w:val="00342F46"/>
    <w:rsid w:val="00344821"/>
    <w:rsid w:val="00354B8A"/>
    <w:rsid w:val="00374D50"/>
    <w:rsid w:val="003820E9"/>
    <w:rsid w:val="00386A87"/>
    <w:rsid w:val="00393AE6"/>
    <w:rsid w:val="00393F55"/>
    <w:rsid w:val="00395321"/>
    <w:rsid w:val="003965B0"/>
    <w:rsid w:val="003B28FC"/>
    <w:rsid w:val="003C00EC"/>
    <w:rsid w:val="003C2181"/>
    <w:rsid w:val="003C5CB5"/>
    <w:rsid w:val="003C6C27"/>
    <w:rsid w:val="003D5A43"/>
    <w:rsid w:val="003E20E9"/>
    <w:rsid w:val="00410B14"/>
    <w:rsid w:val="00410E6D"/>
    <w:rsid w:val="00431380"/>
    <w:rsid w:val="00434759"/>
    <w:rsid w:val="004501B1"/>
    <w:rsid w:val="00461FEF"/>
    <w:rsid w:val="00475DBA"/>
    <w:rsid w:val="00476762"/>
    <w:rsid w:val="004A1366"/>
    <w:rsid w:val="004A5033"/>
    <w:rsid w:val="004A6C80"/>
    <w:rsid w:val="004B2134"/>
    <w:rsid w:val="004D0605"/>
    <w:rsid w:val="004E009F"/>
    <w:rsid w:val="004F7545"/>
    <w:rsid w:val="004F7E81"/>
    <w:rsid w:val="00500CB9"/>
    <w:rsid w:val="00502E26"/>
    <w:rsid w:val="005114E7"/>
    <w:rsid w:val="0051161A"/>
    <w:rsid w:val="00520553"/>
    <w:rsid w:val="0052396C"/>
    <w:rsid w:val="00531CDA"/>
    <w:rsid w:val="00533ADF"/>
    <w:rsid w:val="00545D16"/>
    <w:rsid w:val="00551FAF"/>
    <w:rsid w:val="00561D13"/>
    <w:rsid w:val="0056466B"/>
    <w:rsid w:val="005665A2"/>
    <w:rsid w:val="005722C5"/>
    <w:rsid w:val="005749F5"/>
    <w:rsid w:val="00585996"/>
    <w:rsid w:val="005A1217"/>
    <w:rsid w:val="005B1D2D"/>
    <w:rsid w:val="005B4482"/>
    <w:rsid w:val="005B69F2"/>
    <w:rsid w:val="005D46C1"/>
    <w:rsid w:val="005D4AA2"/>
    <w:rsid w:val="005E19C0"/>
    <w:rsid w:val="005F0D69"/>
    <w:rsid w:val="005F4FB7"/>
    <w:rsid w:val="00612AAF"/>
    <w:rsid w:val="00614CA3"/>
    <w:rsid w:val="00616A37"/>
    <w:rsid w:val="0063306A"/>
    <w:rsid w:val="00642701"/>
    <w:rsid w:val="006439AD"/>
    <w:rsid w:val="006577BB"/>
    <w:rsid w:val="006A5003"/>
    <w:rsid w:val="006A6666"/>
    <w:rsid w:val="006A6945"/>
    <w:rsid w:val="006A6A79"/>
    <w:rsid w:val="006B51E8"/>
    <w:rsid w:val="006B7F07"/>
    <w:rsid w:val="006C2B3E"/>
    <w:rsid w:val="006D324E"/>
    <w:rsid w:val="006D60AC"/>
    <w:rsid w:val="006D6AC7"/>
    <w:rsid w:val="006E17A2"/>
    <w:rsid w:val="006F10B8"/>
    <w:rsid w:val="006F3579"/>
    <w:rsid w:val="0071032D"/>
    <w:rsid w:val="00730BF4"/>
    <w:rsid w:val="0074655B"/>
    <w:rsid w:val="00771BA0"/>
    <w:rsid w:val="007762E5"/>
    <w:rsid w:val="0078421C"/>
    <w:rsid w:val="007A65AA"/>
    <w:rsid w:val="007C076C"/>
    <w:rsid w:val="007C432C"/>
    <w:rsid w:val="007D085B"/>
    <w:rsid w:val="007E13DB"/>
    <w:rsid w:val="008131A8"/>
    <w:rsid w:val="00825538"/>
    <w:rsid w:val="008379A3"/>
    <w:rsid w:val="00842FBE"/>
    <w:rsid w:val="00845341"/>
    <w:rsid w:val="00851F2A"/>
    <w:rsid w:val="0085756D"/>
    <w:rsid w:val="0086075A"/>
    <w:rsid w:val="008665BB"/>
    <w:rsid w:val="00876175"/>
    <w:rsid w:val="00885504"/>
    <w:rsid w:val="00891CE2"/>
    <w:rsid w:val="008A5E7D"/>
    <w:rsid w:val="008C58A3"/>
    <w:rsid w:val="008E0A58"/>
    <w:rsid w:val="008E22DF"/>
    <w:rsid w:val="008E5545"/>
    <w:rsid w:val="008F3534"/>
    <w:rsid w:val="008F6465"/>
    <w:rsid w:val="00905B8F"/>
    <w:rsid w:val="00910878"/>
    <w:rsid w:val="00913BF5"/>
    <w:rsid w:val="0093769A"/>
    <w:rsid w:val="009552EB"/>
    <w:rsid w:val="00955BB3"/>
    <w:rsid w:val="00980B43"/>
    <w:rsid w:val="009949DB"/>
    <w:rsid w:val="009B3EF0"/>
    <w:rsid w:val="009B66D3"/>
    <w:rsid w:val="009C00F6"/>
    <w:rsid w:val="009D66D6"/>
    <w:rsid w:val="009E3E0B"/>
    <w:rsid w:val="00A0016C"/>
    <w:rsid w:val="00A00B0C"/>
    <w:rsid w:val="00A00C30"/>
    <w:rsid w:val="00A14B45"/>
    <w:rsid w:val="00A2009C"/>
    <w:rsid w:val="00A20CB6"/>
    <w:rsid w:val="00A2158D"/>
    <w:rsid w:val="00A33F8A"/>
    <w:rsid w:val="00A35BA7"/>
    <w:rsid w:val="00A75024"/>
    <w:rsid w:val="00A75D08"/>
    <w:rsid w:val="00A80C6C"/>
    <w:rsid w:val="00A85535"/>
    <w:rsid w:val="00A868D6"/>
    <w:rsid w:val="00AA3518"/>
    <w:rsid w:val="00AA7844"/>
    <w:rsid w:val="00AB10AE"/>
    <w:rsid w:val="00AB6F52"/>
    <w:rsid w:val="00AC211E"/>
    <w:rsid w:val="00AC25DE"/>
    <w:rsid w:val="00AC3A55"/>
    <w:rsid w:val="00AC3F56"/>
    <w:rsid w:val="00AC5212"/>
    <w:rsid w:val="00AC7C56"/>
    <w:rsid w:val="00AD03E8"/>
    <w:rsid w:val="00AD0DC3"/>
    <w:rsid w:val="00AD62FE"/>
    <w:rsid w:val="00AD680B"/>
    <w:rsid w:val="00AD6D76"/>
    <w:rsid w:val="00AE78D3"/>
    <w:rsid w:val="00B00457"/>
    <w:rsid w:val="00B137CB"/>
    <w:rsid w:val="00B25E04"/>
    <w:rsid w:val="00B27023"/>
    <w:rsid w:val="00B37758"/>
    <w:rsid w:val="00B37ABA"/>
    <w:rsid w:val="00B46932"/>
    <w:rsid w:val="00B46C84"/>
    <w:rsid w:val="00B70783"/>
    <w:rsid w:val="00B728FA"/>
    <w:rsid w:val="00B82FA0"/>
    <w:rsid w:val="00B83150"/>
    <w:rsid w:val="00B84E69"/>
    <w:rsid w:val="00B86979"/>
    <w:rsid w:val="00BA0572"/>
    <w:rsid w:val="00BA2AD7"/>
    <w:rsid w:val="00BB0085"/>
    <w:rsid w:val="00BB358F"/>
    <w:rsid w:val="00BB6251"/>
    <w:rsid w:val="00BC0677"/>
    <w:rsid w:val="00BD26D8"/>
    <w:rsid w:val="00BE2328"/>
    <w:rsid w:val="00BE5487"/>
    <w:rsid w:val="00BE70AC"/>
    <w:rsid w:val="00C157DA"/>
    <w:rsid w:val="00C375FE"/>
    <w:rsid w:val="00C47D57"/>
    <w:rsid w:val="00C65BAC"/>
    <w:rsid w:val="00C7328F"/>
    <w:rsid w:val="00C74035"/>
    <w:rsid w:val="00C7471B"/>
    <w:rsid w:val="00C80725"/>
    <w:rsid w:val="00C81573"/>
    <w:rsid w:val="00C94059"/>
    <w:rsid w:val="00C96BE7"/>
    <w:rsid w:val="00CA4AE0"/>
    <w:rsid w:val="00CA54F7"/>
    <w:rsid w:val="00CA5F6B"/>
    <w:rsid w:val="00CB17AA"/>
    <w:rsid w:val="00CB7D34"/>
    <w:rsid w:val="00CC3857"/>
    <w:rsid w:val="00CC39E3"/>
    <w:rsid w:val="00CD271B"/>
    <w:rsid w:val="00CE6233"/>
    <w:rsid w:val="00CE6903"/>
    <w:rsid w:val="00CF0AB9"/>
    <w:rsid w:val="00D07863"/>
    <w:rsid w:val="00D125E5"/>
    <w:rsid w:val="00D420DA"/>
    <w:rsid w:val="00D43CB1"/>
    <w:rsid w:val="00D67E64"/>
    <w:rsid w:val="00D73474"/>
    <w:rsid w:val="00D9538B"/>
    <w:rsid w:val="00DA1CC8"/>
    <w:rsid w:val="00DA1F9B"/>
    <w:rsid w:val="00DB3FA2"/>
    <w:rsid w:val="00DB5D0C"/>
    <w:rsid w:val="00DB603D"/>
    <w:rsid w:val="00DB7AB7"/>
    <w:rsid w:val="00DC356B"/>
    <w:rsid w:val="00DC62BF"/>
    <w:rsid w:val="00DE3C48"/>
    <w:rsid w:val="00E04592"/>
    <w:rsid w:val="00E15096"/>
    <w:rsid w:val="00E1769F"/>
    <w:rsid w:val="00E23D02"/>
    <w:rsid w:val="00E33D58"/>
    <w:rsid w:val="00E42B55"/>
    <w:rsid w:val="00E50FA1"/>
    <w:rsid w:val="00E535C4"/>
    <w:rsid w:val="00E657AE"/>
    <w:rsid w:val="00E7705A"/>
    <w:rsid w:val="00E85613"/>
    <w:rsid w:val="00E9382A"/>
    <w:rsid w:val="00EA4BB1"/>
    <w:rsid w:val="00EA7960"/>
    <w:rsid w:val="00EB0CEC"/>
    <w:rsid w:val="00EB0D87"/>
    <w:rsid w:val="00EC1612"/>
    <w:rsid w:val="00ED1A0B"/>
    <w:rsid w:val="00ED4806"/>
    <w:rsid w:val="00EE0112"/>
    <w:rsid w:val="00EE6646"/>
    <w:rsid w:val="00EE6BA8"/>
    <w:rsid w:val="00EF6340"/>
    <w:rsid w:val="00F04294"/>
    <w:rsid w:val="00F178D7"/>
    <w:rsid w:val="00F246B3"/>
    <w:rsid w:val="00F25CAF"/>
    <w:rsid w:val="00F34EB9"/>
    <w:rsid w:val="00F37519"/>
    <w:rsid w:val="00F44498"/>
    <w:rsid w:val="00F46015"/>
    <w:rsid w:val="00F561A2"/>
    <w:rsid w:val="00F630CB"/>
    <w:rsid w:val="00F66AF6"/>
    <w:rsid w:val="00F70BBE"/>
    <w:rsid w:val="00F758CE"/>
    <w:rsid w:val="00F809CD"/>
    <w:rsid w:val="00F842A8"/>
    <w:rsid w:val="00F91965"/>
    <w:rsid w:val="00F963A3"/>
    <w:rsid w:val="00FA2CB2"/>
    <w:rsid w:val="00FB5874"/>
    <w:rsid w:val="00FB5B58"/>
    <w:rsid w:val="00FB5BD4"/>
    <w:rsid w:val="00FD5E4C"/>
    <w:rsid w:val="00FE498C"/>
    <w:rsid w:val="00FF2664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53DC5"/>
  <w15:chartTrackingRefBased/>
  <w15:docId w15:val="{35D158E1-6DC4-4130-A098-F8B8BFD6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F25CAF"/>
    <w:pPr>
      <w:keepNext/>
      <w:keepLines/>
      <w:spacing w:after="211" w:line="256" w:lineRule="auto"/>
      <w:outlineLvl w:val="0"/>
    </w:pPr>
    <w:rPr>
      <w:rFonts w:ascii="Century Gothic" w:eastAsia="Century Gothic" w:hAnsi="Century Gothic" w:cs="Century Gothic"/>
      <w:color w:val="000000"/>
      <w:sz w:val="18"/>
      <w:u w:val="single" w:color="00000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00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04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004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004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004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64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6466B"/>
  </w:style>
  <w:style w:type="paragraph" w:styleId="Pidipagina">
    <w:name w:val="footer"/>
    <w:basedOn w:val="Normale"/>
    <w:link w:val="PidipaginaCarattere"/>
    <w:uiPriority w:val="99"/>
    <w:unhideWhenUsed/>
    <w:rsid w:val="00564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66B"/>
  </w:style>
  <w:style w:type="table" w:styleId="Grigliatabella">
    <w:name w:val="Table Grid"/>
    <w:basedOn w:val="Tabellanormale"/>
    <w:uiPriority w:val="59"/>
    <w:rsid w:val="00564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6466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2F8"/>
    <w:rPr>
      <w:rFonts w:ascii="Segoe UI" w:hAnsi="Segoe UI" w:cs="Segoe UI"/>
      <w:sz w:val="18"/>
      <w:szCs w:val="18"/>
    </w:rPr>
  </w:style>
  <w:style w:type="paragraph" w:customStyle="1" w:styleId="Normale1">
    <w:name w:val="Normale1"/>
    <w:rsid w:val="008F6465"/>
    <w:pPr>
      <w:spacing w:after="0" w:line="240" w:lineRule="auto"/>
    </w:pPr>
    <w:rPr>
      <w:rFonts w:ascii="Lucida Grande" w:eastAsia="ヒラギノ角ゴ Pro W3" w:hAnsi="Lucida Grande" w:cs="Lucida Grande"/>
      <w:color w:val="000000"/>
      <w:kern w:val="1"/>
      <w:sz w:val="20"/>
      <w:szCs w:val="20"/>
      <w:lang w:eastAsia="hi-IN" w:bidi="hi-IN"/>
    </w:rPr>
  </w:style>
  <w:style w:type="paragraph" w:styleId="Paragrafoelenco">
    <w:name w:val="List Paragraph"/>
    <w:basedOn w:val="Normale"/>
    <w:uiPriority w:val="34"/>
    <w:qFormat/>
    <w:rsid w:val="0071032D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Standard">
    <w:name w:val="Standard"/>
    <w:rsid w:val="00187B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87B45"/>
    <w:pPr>
      <w:spacing w:after="120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25CAF"/>
    <w:rPr>
      <w:rFonts w:ascii="Century Gothic" w:eastAsia="Century Gothic" w:hAnsi="Century Gothic" w:cs="Century Gothic"/>
      <w:color w:val="000000"/>
      <w:sz w:val="18"/>
      <w:u w:val="single" w:color="000000"/>
      <w:lang w:eastAsia="it-IT"/>
    </w:rPr>
  </w:style>
  <w:style w:type="paragraph" w:customStyle="1" w:styleId="Default">
    <w:name w:val="Default"/>
    <w:rsid w:val="00E856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38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5B8F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DA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F2664"/>
    <w:rPr>
      <w:b/>
      <w:bCs/>
    </w:rPr>
  </w:style>
  <w:style w:type="character" w:styleId="Enfasicorsivo">
    <w:name w:val="Emphasis"/>
    <w:basedOn w:val="Carpredefinitoparagrafo"/>
    <w:uiPriority w:val="20"/>
    <w:qFormat/>
    <w:rsid w:val="00FF2664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6A6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6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694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6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6945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004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004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004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004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0045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">
    <w:basedOn w:val="Normale"/>
    <w:next w:val="Corpotesto"/>
    <w:rsid w:val="009D66D6"/>
    <w:pPr>
      <w:spacing w:after="0" w:line="360" w:lineRule="auto"/>
      <w:jc w:val="both"/>
    </w:pPr>
    <w:rPr>
      <w:rFonts w:ascii="Arial" w:eastAsia="Times New Roman" w:hAnsi="Arial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D66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D6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632B2-0221-49D3-A1BE-4E5925E0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Iacovino</dc:creator>
  <cp:keywords/>
  <dc:description/>
  <cp:lastModifiedBy>Serena Calabrese</cp:lastModifiedBy>
  <cp:revision>2</cp:revision>
  <cp:lastPrinted>2021-04-02T15:22:00Z</cp:lastPrinted>
  <dcterms:created xsi:type="dcterms:W3CDTF">2022-05-03T08:44:00Z</dcterms:created>
  <dcterms:modified xsi:type="dcterms:W3CDTF">2022-05-03T08:44:00Z</dcterms:modified>
</cp:coreProperties>
</file>